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EF" w:rsidRPr="00324787" w:rsidRDefault="00A658EF" w:rsidP="00324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324787">
        <w:rPr>
          <w:b/>
          <w:sz w:val="28"/>
          <w:szCs w:val="28"/>
        </w:rPr>
        <w:t>Cross du 2 mars</w:t>
      </w:r>
      <w:r>
        <w:rPr>
          <w:b/>
          <w:sz w:val="28"/>
          <w:szCs w:val="28"/>
        </w:rPr>
        <w:t xml:space="preserve"> 2013</w:t>
      </w:r>
      <w:r w:rsidRPr="0032478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324787">
        <w:rPr>
          <w:b/>
          <w:sz w:val="28"/>
          <w:szCs w:val="28"/>
        </w:rPr>
        <w:t>6ième grand prix Daniel Brocsko</w:t>
      </w:r>
    </w:p>
    <w:p w:rsidR="00A658EF" w:rsidRPr="00324787" w:rsidRDefault="00A658EF" w:rsidP="00324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324787">
        <w:rPr>
          <w:b/>
        </w:rPr>
        <w:t>Organisation AC Beloeil</w:t>
      </w:r>
    </w:p>
    <w:p w:rsidR="00A658EF" w:rsidRPr="00324787" w:rsidRDefault="00A658EF" w:rsidP="00324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324787">
        <w:rPr>
          <w:sz w:val="24"/>
          <w:szCs w:val="24"/>
        </w:rPr>
        <w:t>En partenariat avec l’administration communale de Beloeil</w:t>
      </w:r>
    </w:p>
    <w:p w:rsidR="00A658EF" w:rsidRPr="00324787" w:rsidRDefault="00A658EF" w:rsidP="00324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324787">
        <w:rPr>
          <w:b/>
          <w:sz w:val="28"/>
          <w:szCs w:val="28"/>
        </w:rPr>
        <w:t>Premier challenge communal interscolaire</w:t>
      </w:r>
    </w:p>
    <w:p w:rsidR="00A658EF" w:rsidRDefault="00A658EF">
      <w:pPr>
        <w:rPr>
          <w:b/>
          <w:sz w:val="28"/>
          <w:szCs w:val="28"/>
        </w:rPr>
      </w:pPr>
    </w:p>
    <w:tbl>
      <w:tblPr>
        <w:tblW w:w="863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63"/>
        <w:gridCol w:w="78"/>
        <w:gridCol w:w="81"/>
        <w:gridCol w:w="2071"/>
        <w:gridCol w:w="30"/>
        <w:gridCol w:w="80"/>
        <w:gridCol w:w="159"/>
        <w:gridCol w:w="1406"/>
        <w:gridCol w:w="305"/>
        <w:gridCol w:w="28"/>
        <w:gridCol w:w="222"/>
        <w:gridCol w:w="164"/>
        <w:gridCol w:w="526"/>
        <w:gridCol w:w="30"/>
        <w:gridCol w:w="159"/>
        <w:gridCol w:w="485"/>
        <w:gridCol w:w="526"/>
        <w:gridCol w:w="54"/>
        <w:gridCol w:w="900"/>
        <w:gridCol w:w="441"/>
        <w:gridCol w:w="522"/>
      </w:tblGrid>
      <w:tr w:rsidR="00A658EF" w:rsidRPr="00BE1C08" w:rsidTr="0017782E">
        <w:trPr>
          <w:gridAfter w:val="1"/>
          <w:wAfter w:w="522" w:type="dxa"/>
          <w:trHeight w:val="405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6C15BF" w:rsidRDefault="00A658EF" w:rsidP="006C15B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6C15BF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9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B</w:t>
            </w:r>
            <w:r w:rsidRPr="006C15BF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enjamins A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1C190A" w:rsidRDefault="00A658EF" w:rsidP="006C15BF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 w:rsidRPr="001C190A">
              <w:rPr>
                <w:rFonts w:ascii="Arial" w:hAnsi="Arial" w:cs="Arial"/>
                <w:b/>
                <w:color w:val="00B050"/>
                <w:lang w:eastAsia="fr-BE"/>
              </w:rPr>
              <w:t>Distance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707F4D" w:rsidRDefault="00A658EF" w:rsidP="00023F91">
            <w:pPr>
              <w:spacing w:after="0" w:line="240" w:lineRule="auto"/>
              <w:ind w:right="-168"/>
              <w:rPr>
                <w:rFonts w:ascii="Arial" w:hAnsi="Arial" w:cs="Arial"/>
                <w:b/>
                <w:color w:val="00B050"/>
                <w:lang w:eastAsia="fr-BE"/>
              </w:rPr>
            </w:pPr>
            <w:r w:rsidRPr="00707F4D">
              <w:rPr>
                <w:rFonts w:ascii="Arial" w:hAnsi="Arial" w:cs="Arial"/>
                <w:b/>
                <w:color w:val="00B050"/>
                <w:lang w:eastAsia="fr-BE"/>
              </w:rPr>
              <w:t>600m</w:t>
            </w:r>
          </w:p>
        </w:tc>
      </w:tr>
      <w:tr w:rsidR="00A658EF" w:rsidRPr="00BE1C08" w:rsidTr="0017782E">
        <w:trPr>
          <w:gridAfter w:val="1"/>
          <w:wAfter w:w="522" w:type="dxa"/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</w:tr>
      <w:tr w:rsidR="00A658EF" w:rsidRPr="00BE1C08" w:rsidTr="0017782E">
        <w:trPr>
          <w:gridAfter w:val="1"/>
          <w:wAfter w:w="522" w:type="dxa"/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6C15BF" w:rsidRDefault="00A658E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6C15BF" w:rsidRDefault="00A658E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6C15BF" w:rsidRDefault="00A658E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Genre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6C15BF" w:rsidRDefault="00A658E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6C15BF" w:rsidRDefault="00A658E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A658EF" w:rsidRPr="00BE1C08" w:rsidTr="0017782E">
        <w:trPr>
          <w:gridAfter w:val="1"/>
          <w:wAfter w:w="522" w:type="dxa"/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Delaplace Nolanne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Blaton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00:00:03,27  </w:t>
            </w:r>
          </w:p>
        </w:tc>
      </w:tr>
      <w:tr w:rsidR="00A658EF" w:rsidRPr="00BE1C08" w:rsidTr="0017782E">
        <w:trPr>
          <w:gridAfter w:val="1"/>
          <w:wAfter w:w="522" w:type="dxa"/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Delcourt Diego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Blaton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00:00:03,36  </w:t>
            </w:r>
          </w:p>
        </w:tc>
      </w:tr>
      <w:tr w:rsidR="00A658EF" w:rsidRPr="00BE1C08" w:rsidTr="0017782E">
        <w:trPr>
          <w:gridAfter w:val="1"/>
          <w:wAfter w:w="522" w:type="dxa"/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Toubeau Maximilien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Blaton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00:00:03,40  </w:t>
            </w:r>
          </w:p>
        </w:tc>
      </w:tr>
      <w:tr w:rsidR="00A658EF" w:rsidRPr="00BE1C08" w:rsidTr="0017782E">
        <w:trPr>
          <w:gridAfter w:val="1"/>
          <w:wAfter w:w="522" w:type="dxa"/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Cambier Mattéo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00:00:04,04  </w:t>
            </w:r>
          </w:p>
        </w:tc>
      </w:tr>
      <w:tr w:rsidR="00A658EF" w:rsidRPr="00BE1C08" w:rsidTr="0017782E">
        <w:trPr>
          <w:gridAfter w:val="1"/>
          <w:wAfter w:w="522" w:type="dxa"/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Nicaise Hugo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00:00:04,14  </w:t>
            </w:r>
          </w:p>
        </w:tc>
      </w:tr>
      <w:tr w:rsidR="00A658EF" w:rsidRPr="00BE1C08" w:rsidTr="0017782E">
        <w:trPr>
          <w:gridAfter w:val="1"/>
          <w:wAfter w:w="522" w:type="dxa"/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Bupto Josian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Blaton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00:00:04,34  </w:t>
            </w:r>
          </w:p>
        </w:tc>
      </w:tr>
      <w:tr w:rsidR="00A658EF" w:rsidRPr="00BE1C08" w:rsidTr="0017782E">
        <w:trPr>
          <w:gridAfter w:val="1"/>
          <w:wAfter w:w="522" w:type="dxa"/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Delguste Ryan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Thumaide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00:00:04,46  </w:t>
            </w:r>
          </w:p>
        </w:tc>
      </w:tr>
      <w:tr w:rsidR="00A658EF" w:rsidRPr="00BE1C08" w:rsidTr="0017782E">
        <w:trPr>
          <w:gridAfter w:val="1"/>
          <w:wAfter w:w="522" w:type="dxa"/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</w:tr>
      <w:tr w:rsidR="00A658EF" w:rsidRPr="00BE1C08" w:rsidTr="0017782E">
        <w:trPr>
          <w:trHeight w:val="405"/>
        </w:trPr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Default="00A658EF" w:rsidP="006C15B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fr-BE"/>
              </w:rPr>
            </w:pPr>
          </w:p>
          <w:p w:rsidR="00A658EF" w:rsidRPr="006C15BF" w:rsidRDefault="00A658EF" w:rsidP="006C15B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6C15BF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6C15BF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Benjamins B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1C190A" w:rsidRDefault="00A658EF" w:rsidP="006C15BF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</w:p>
          <w:p w:rsidR="00A658EF" w:rsidRPr="001C190A" w:rsidRDefault="00A658EF" w:rsidP="006C15BF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</w:p>
          <w:p w:rsidR="00A658EF" w:rsidRPr="001C190A" w:rsidRDefault="00A658EF" w:rsidP="006C15BF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 w:rsidRPr="001C190A">
              <w:rPr>
                <w:rFonts w:ascii="Arial" w:hAnsi="Arial" w:cs="Arial"/>
                <w:b/>
                <w:color w:val="00B050"/>
                <w:lang w:eastAsia="fr-BE"/>
              </w:rPr>
              <w:t>Distance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Default="00A658EF" w:rsidP="006C15BF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</w:p>
          <w:p w:rsidR="00A658EF" w:rsidRDefault="00A658EF" w:rsidP="006C15BF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</w:p>
          <w:p w:rsidR="00A658EF" w:rsidRPr="002B3899" w:rsidRDefault="00A658EF" w:rsidP="006C15BF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>
              <w:rPr>
                <w:rFonts w:ascii="Arial" w:hAnsi="Arial" w:cs="Arial"/>
                <w:b/>
                <w:color w:val="00B050"/>
                <w:lang w:eastAsia="fr-BE"/>
              </w:rPr>
              <w:t>800m</w:t>
            </w:r>
          </w:p>
        </w:tc>
      </w:tr>
      <w:tr w:rsidR="00A658EF" w:rsidRPr="00BE1C08" w:rsidTr="0017782E">
        <w:trPr>
          <w:trHeight w:val="300"/>
        </w:trPr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  <w:tc>
          <w:tcPr>
            <w:tcW w:w="1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</w:tr>
      <w:tr w:rsidR="00A658EF" w:rsidRPr="00BE1C08" w:rsidTr="0017782E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6C15BF" w:rsidRDefault="00A658E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6C15BF" w:rsidRDefault="00A658E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6C15BF" w:rsidRDefault="00A658E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Genre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6C15BF" w:rsidRDefault="00A658E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6C15BF" w:rsidRDefault="00A658E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A658EF" w:rsidRPr="00BE1C08" w:rsidTr="0017782E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Taildeman Léonard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00:00:03,43  </w:t>
            </w:r>
          </w:p>
        </w:tc>
      </w:tr>
      <w:tr w:rsidR="00A658EF" w:rsidRPr="00BE1C08" w:rsidTr="0017782E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Foucart Guillaume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00:00:03,48  </w:t>
            </w:r>
          </w:p>
        </w:tc>
      </w:tr>
      <w:tr w:rsidR="00A658EF" w:rsidRPr="00BE1C08" w:rsidTr="0017782E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Boutoille Arthur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00:00:03,53  </w:t>
            </w:r>
          </w:p>
        </w:tc>
      </w:tr>
      <w:tr w:rsidR="00A658EF" w:rsidRPr="00BE1C08" w:rsidTr="0017782E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Brasseur Owen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00:00:04,02  </w:t>
            </w:r>
          </w:p>
        </w:tc>
      </w:tr>
      <w:tr w:rsidR="00A658EF" w:rsidRPr="00BE1C08" w:rsidTr="0017782E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Piga Louan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00:00:04,03  </w:t>
            </w:r>
          </w:p>
        </w:tc>
      </w:tr>
      <w:tr w:rsidR="00A658EF" w:rsidRPr="00BE1C08" w:rsidTr="0017782E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Lohmann Nolan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00:00:04,04  </w:t>
            </w:r>
          </w:p>
        </w:tc>
      </w:tr>
      <w:tr w:rsidR="00A658EF" w:rsidRPr="00BE1C08" w:rsidTr="0017782E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Degand Henri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Thumaide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00:00:04,13  </w:t>
            </w:r>
          </w:p>
        </w:tc>
      </w:tr>
      <w:tr w:rsidR="00A658EF" w:rsidRPr="00BE1C08" w:rsidTr="0017782E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Chapuis Emilien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00:00:04,27  </w:t>
            </w:r>
          </w:p>
        </w:tc>
      </w:tr>
      <w:tr w:rsidR="00A658EF" w:rsidRPr="00BE1C08" w:rsidTr="0017782E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Delhaye Terence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00:00:04,31  </w:t>
            </w:r>
          </w:p>
        </w:tc>
      </w:tr>
      <w:tr w:rsidR="00A658EF" w:rsidRPr="00BE1C08" w:rsidTr="0017782E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Degand Edouard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Thumaide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00:00:04,34  </w:t>
            </w:r>
          </w:p>
        </w:tc>
      </w:tr>
      <w:tr w:rsidR="00A658EF" w:rsidRPr="00BE1C08" w:rsidTr="0017782E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Flamme Néo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Blaton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00:00:04,35  </w:t>
            </w:r>
          </w:p>
        </w:tc>
      </w:tr>
      <w:tr w:rsidR="00A658EF" w:rsidRPr="00BE1C08" w:rsidTr="0017782E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Mangione Raphaël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00:00:04,41  </w:t>
            </w:r>
          </w:p>
        </w:tc>
      </w:tr>
      <w:tr w:rsidR="00A658EF" w:rsidRPr="00BE1C08" w:rsidTr="0017782E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6C15BF" w:rsidRDefault="00A658E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</w:tr>
      <w:tr w:rsidR="00A658EF" w:rsidRPr="00BE1C08" w:rsidTr="0017782E">
        <w:trPr>
          <w:gridAfter w:val="2"/>
          <w:wAfter w:w="963" w:type="dxa"/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1C190A" w:rsidRDefault="00A658EF" w:rsidP="001C190A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1C190A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36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1C190A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Benjamines A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Default="00A658E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  <w:p w:rsidR="00A658EF" w:rsidRPr="001C190A" w:rsidRDefault="00A658EF" w:rsidP="001C190A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 w:rsidRPr="001C190A">
              <w:rPr>
                <w:rFonts w:ascii="Arial" w:hAnsi="Arial" w:cs="Arial"/>
                <w:b/>
                <w:color w:val="00B050"/>
                <w:lang w:eastAsia="fr-BE"/>
              </w:rPr>
              <w:t>Distance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Default="00A658EF" w:rsidP="001C190A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</w:p>
          <w:p w:rsidR="00A658EF" w:rsidRPr="001C190A" w:rsidRDefault="00A658EF" w:rsidP="001C190A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 w:rsidRPr="001C190A">
              <w:rPr>
                <w:rFonts w:ascii="Arial" w:hAnsi="Arial" w:cs="Arial"/>
                <w:b/>
                <w:color w:val="00B050"/>
                <w:lang w:eastAsia="fr-BE"/>
              </w:rPr>
              <w:t>600 m</w:t>
            </w:r>
          </w:p>
        </w:tc>
      </w:tr>
      <w:tr w:rsidR="00A658EF" w:rsidRPr="00BE1C08" w:rsidTr="0017782E">
        <w:trPr>
          <w:gridAfter w:val="2"/>
          <w:wAfter w:w="963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</w:tr>
      <w:tr w:rsidR="00A658EF" w:rsidRPr="00BE1C08" w:rsidTr="0017782E">
        <w:trPr>
          <w:gridAfter w:val="2"/>
          <w:wAfter w:w="963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1C190A" w:rsidRDefault="00A658EF" w:rsidP="00081C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1C190A" w:rsidRDefault="00A658EF" w:rsidP="001C1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1C190A" w:rsidRDefault="00A658EF" w:rsidP="001C1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Genre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1C190A" w:rsidRDefault="00A658EF" w:rsidP="001C1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1C190A" w:rsidRDefault="00A658EF" w:rsidP="001C1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A658EF" w:rsidRPr="00BE1C08" w:rsidTr="0017782E">
        <w:trPr>
          <w:gridAfter w:val="2"/>
          <w:wAfter w:w="963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Ranocha Chloé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EC Thumaide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00:00:03,54  </w:t>
            </w:r>
          </w:p>
        </w:tc>
      </w:tr>
      <w:tr w:rsidR="00A658EF" w:rsidRPr="00BE1C08" w:rsidTr="0017782E">
        <w:trPr>
          <w:gridAfter w:val="2"/>
          <w:wAfter w:w="963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Dehut Eléa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EC Thumaide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00:00:03,55  </w:t>
            </w:r>
          </w:p>
        </w:tc>
      </w:tr>
      <w:tr w:rsidR="00A658EF" w:rsidRPr="00BE1C08" w:rsidTr="0017782E">
        <w:trPr>
          <w:gridAfter w:val="2"/>
          <w:wAfter w:w="963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Cardinael Agathe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00:00:04,12  </w:t>
            </w:r>
          </w:p>
        </w:tc>
      </w:tr>
      <w:tr w:rsidR="00A658EF" w:rsidRPr="00BE1C08" w:rsidTr="0017782E">
        <w:trPr>
          <w:gridAfter w:val="2"/>
          <w:wAfter w:w="963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Kozlwoskyj Alicia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00:00:04,14  </w:t>
            </w:r>
          </w:p>
        </w:tc>
      </w:tr>
      <w:tr w:rsidR="00A658EF" w:rsidRPr="00BE1C08" w:rsidTr="0017782E">
        <w:trPr>
          <w:gridAfter w:val="2"/>
          <w:wAfter w:w="963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Leturcq Léa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00:00:04,25  </w:t>
            </w:r>
          </w:p>
        </w:tc>
      </w:tr>
      <w:tr w:rsidR="00A658EF" w:rsidRPr="00BE1C08" w:rsidTr="0017782E">
        <w:trPr>
          <w:gridAfter w:val="2"/>
          <w:wAfter w:w="963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Vanhoolandt Laureleï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00:00:04,33  </w:t>
            </w:r>
          </w:p>
        </w:tc>
      </w:tr>
      <w:tr w:rsidR="00A658EF" w:rsidRPr="00BE1C08" w:rsidTr="0017782E">
        <w:trPr>
          <w:gridAfter w:val="2"/>
          <w:wAfter w:w="963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Schokaert Mélina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00:00:04,37  </w:t>
            </w:r>
          </w:p>
        </w:tc>
      </w:tr>
    </w:tbl>
    <w:p w:rsidR="00A658EF" w:rsidRDefault="00A658EF" w:rsidP="00324787">
      <w:pPr>
        <w:rPr>
          <w:b/>
          <w:sz w:val="28"/>
          <w:szCs w:val="28"/>
        </w:rPr>
      </w:pPr>
    </w:p>
    <w:tbl>
      <w:tblPr>
        <w:tblW w:w="784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63"/>
        <w:gridCol w:w="2260"/>
        <w:gridCol w:w="1787"/>
        <w:gridCol w:w="719"/>
        <w:gridCol w:w="1200"/>
        <w:gridCol w:w="1520"/>
      </w:tblGrid>
      <w:tr w:rsidR="00A658EF" w:rsidRPr="00BE1C08" w:rsidTr="00081C8F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1C190A" w:rsidRDefault="00A658EF" w:rsidP="001C190A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1C190A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1C190A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Benjamines 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081C8F" w:rsidRDefault="00A658EF" w:rsidP="001C190A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</w:p>
          <w:p w:rsidR="00A658EF" w:rsidRPr="001C190A" w:rsidRDefault="00A658EF" w:rsidP="001C190A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 w:rsidRPr="00081C8F">
              <w:rPr>
                <w:rFonts w:ascii="Arial" w:hAnsi="Arial" w:cs="Arial"/>
                <w:b/>
                <w:color w:val="00B050"/>
                <w:lang w:eastAsia="fr-BE"/>
              </w:rPr>
              <w:t>Distance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081C8F" w:rsidRDefault="00A658EF" w:rsidP="001C190A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</w:p>
          <w:p w:rsidR="00A658EF" w:rsidRPr="001C190A" w:rsidRDefault="00A658EF" w:rsidP="001C190A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 w:rsidRPr="00081C8F">
              <w:rPr>
                <w:rFonts w:ascii="Arial" w:hAnsi="Arial" w:cs="Arial"/>
                <w:b/>
                <w:color w:val="00B050"/>
                <w:lang w:eastAsia="fr-BE"/>
              </w:rPr>
              <w:t>800m</w:t>
            </w:r>
          </w:p>
        </w:tc>
      </w:tr>
      <w:tr w:rsidR="00A658EF" w:rsidRPr="00BE1C08" w:rsidTr="00081C8F">
        <w:trPr>
          <w:trHeight w:val="31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fr-B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B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</w:tr>
      <w:tr w:rsidR="00A658EF" w:rsidRPr="00BE1C08" w:rsidTr="00081C8F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1C190A" w:rsidRDefault="00A658EF" w:rsidP="00081C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1C190A" w:rsidRDefault="00A658EF" w:rsidP="001C1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1C190A" w:rsidRDefault="00A658EF" w:rsidP="001C1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Genre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1C190A" w:rsidRDefault="00A658EF" w:rsidP="001C1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1C190A" w:rsidRDefault="00A658EF" w:rsidP="001C1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A658EF" w:rsidRPr="00BE1C08" w:rsidTr="00081C8F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Pavard Julie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EC Blaton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00:00:03,53  </w:t>
            </w:r>
          </w:p>
        </w:tc>
      </w:tr>
      <w:tr w:rsidR="00A658EF" w:rsidRPr="00BE1C08" w:rsidTr="00081C8F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Meurillon Laly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00:00:04,10  </w:t>
            </w:r>
          </w:p>
        </w:tc>
      </w:tr>
      <w:tr w:rsidR="00A658EF" w:rsidRPr="00BE1C08" w:rsidTr="00081C8F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Autem Lily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00:00:04,19  </w:t>
            </w:r>
          </w:p>
        </w:tc>
      </w:tr>
      <w:tr w:rsidR="00A658EF" w:rsidRPr="00BE1C08" w:rsidTr="00081C8F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Montina Loréna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00:00:04,31  </w:t>
            </w:r>
          </w:p>
        </w:tc>
      </w:tr>
      <w:tr w:rsidR="00A658EF" w:rsidRPr="00BE1C08" w:rsidTr="00081C8F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Toson Eulalie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00:00:04,34  </w:t>
            </w:r>
          </w:p>
        </w:tc>
      </w:tr>
      <w:tr w:rsidR="00A658EF" w:rsidRPr="00BE1C08" w:rsidTr="00081C8F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Dehut Laureleen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EC Thumaide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00:00:04,56  </w:t>
            </w:r>
          </w:p>
        </w:tc>
      </w:tr>
      <w:tr w:rsidR="00A658EF" w:rsidRPr="00BE1C08" w:rsidTr="00081C8F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Louis Tiphaine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EC Beloeil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1C190A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00:00:05,03  </w:t>
            </w:r>
          </w:p>
        </w:tc>
      </w:tr>
    </w:tbl>
    <w:p w:rsidR="00A658EF" w:rsidRDefault="00A658EF" w:rsidP="00324787">
      <w:pPr>
        <w:rPr>
          <w:b/>
          <w:sz w:val="28"/>
          <w:szCs w:val="28"/>
        </w:rPr>
      </w:pPr>
    </w:p>
    <w:tbl>
      <w:tblPr>
        <w:tblW w:w="8792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426"/>
        <w:gridCol w:w="3236"/>
        <w:gridCol w:w="2716"/>
        <w:gridCol w:w="1058"/>
        <w:gridCol w:w="1356"/>
      </w:tblGrid>
      <w:tr w:rsidR="00A658EF" w:rsidRPr="00BE1C08" w:rsidTr="00081C8F">
        <w:trPr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081C8F" w:rsidRDefault="00A658EF" w:rsidP="00081C8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081C8F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081C8F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Pupilles Garçons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081C8F" w:rsidRDefault="00A658EF" w:rsidP="00081C8F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</w:p>
          <w:p w:rsidR="00A658EF" w:rsidRPr="00081C8F" w:rsidRDefault="00A658EF" w:rsidP="00081C8F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 w:rsidRPr="00081C8F">
              <w:rPr>
                <w:rFonts w:ascii="Arial" w:hAnsi="Arial" w:cs="Arial"/>
                <w:b/>
                <w:color w:val="00B050"/>
                <w:lang w:eastAsia="fr-BE"/>
              </w:rPr>
              <w:t xml:space="preserve">Distance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081C8F" w:rsidRDefault="00A658EF" w:rsidP="00081C8F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</w:p>
          <w:p w:rsidR="00A658EF" w:rsidRPr="00081C8F" w:rsidRDefault="00A658EF" w:rsidP="00081C8F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 w:rsidRPr="00081C8F">
              <w:rPr>
                <w:rFonts w:ascii="Arial" w:hAnsi="Arial" w:cs="Arial"/>
                <w:b/>
                <w:color w:val="00B050"/>
                <w:lang w:eastAsia="fr-BE"/>
              </w:rPr>
              <w:t>800 m</w:t>
            </w:r>
          </w:p>
        </w:tc>
      </w:tr>
      <w:tr w:rsidR="00A658EF" w:rsidRPr="00BE1C08" w:rsidTr="00081C8F">
        <w:trPr>
          <w:trHeight w:val="4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081C8F" w:rsidRDefault="00A658EF" w:rsidP="00081C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081C8F" w:rsidRDefault="00A658EF" w:rsidP="00081C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081C8F" w:rsidRDefault="00A658EF" w:rsidP="00081C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081C8F" w:rsidRDefault="00A658EF" w:rsidP="00081C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</w:tr>
      <w:tr w:rsidR="00A658EF" w:rsidRPr="00BE1C08" w:rsidTr="00081C8F">
        <w:trPr>
          <w:trHeight w:val="4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081C8F" w:rsidRDefault="00A658EF" w:rsidP="00081C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bookmarkStart w:id="0" w:name="RANGE!B7:G7"/>
            <w:bookmarkEnd w:id="0"/>
            <w:r w:rsidRPr="00081C8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081C8F" w:rsidRDefault="00A658EF" w:rsidP="002C42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081C8F" w:rsidRDefault="00A658EF" w:rsidP="00081C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081C8F" w:rsidRDefault="00A658EF" w:rsidP="00081C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A658EF" w:rsidRPr="00BE1C08" w:rsidTr="007C6FAF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Cortvrint Sacha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EM Quevaucamps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00:00:03,01  </w:t>
            </w:r>
          </w:p>
        </w:tc>
      </w:tr>
      <w:tr w:rsidR="00A658EF" w:rsidRPr="00BE1C08" w:rsidTr="007C6FAF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Rodia Alessio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EM Quevaucamps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00:00:03,05  </w:t>
            </w:r>
          </w:p>
        </w:tc>
      </w:tr>
      <w:tr w:rsidR="00A658EF" w:rsidRPr="00BE1C08" w:rsidTr="007C6FAF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François Raphaël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00:00:03,14  </w:t>
            </w:r>
          </w:p>
        </w:tc>
      </w:tr>
      <w:tr w:rsidR="00A658EF" w:rsidRPr="00BE1C08" w:rsidTr="007C6FAF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Jaikel Nassim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Blaton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00:00:03,20  </w:t>
            </w:r>
          </w:p>
        </w:tc>
      </w:tr>
      <w:tr w:rsidR="00A658EF" w:rsidRPr="00BE1C08" w:rsidTr="007C6FAF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Destrebecq Flavian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00:00:03,32  </w:t>
            </w:r>
          </w:p>
        </w:tc>
      </w:tr>
      <w:tr w:rsidR="00A658EF" w:rsidRPr="00BE1C08" w:rsidTr="007C6FAF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Philippe Marius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00:00:03,37  </w:t>
            </w:r>
          </w:p>
        </w:tc>
      </w:tr>
      <w:tr w:rsidR="00A658EF" w:rsidRPr="00BE1C08" w:rsidTr="007C6FAF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Cardinael Arthur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00:00:03,44  </w:t>
            </w:r>
          </w:p>
        </w:tc>
      </w:tr>
      <w:tr w:rsidR="00A658EF" w:rsidRPr="00BE1C08" w:rsidTr="007C6FAF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Mangione Mathéo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00:00:03,47  </w:t>
            </w:r>
          </w:p>
        </w:tc>
      </w:tr>
      <w:tr w:rsidR="00A658EF" w:rsidRPr="00BE1C08" w:rsidTr="007C6FAF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Capraro Alessio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00:00:03,51  </w:t>
            </w:r>
          </w:p>
        </w:tc>
      </w:tr>
      <w:tr w:rsidR="00A658EF" w:rsidRPr="00BE1C08" w:rsidTr="007C6FAF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Jeunieaux Steven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00:00:04,05  </w:t>
            </w:r>
          </w:p>
        </w:tc>
      </w:tr>
      <w:tr w:rsidR="00A658EF" w:rsidRPr="00BE1C08" w:rsidTr="007C6FAF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Boucq Nicolas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00:00:04,09  </w:t>
            </w:r>
          </w:p>
        </w:tc>
      </w:tr>
      <w:tr w:rsidR="00A658EF" w:rsidRPr="00BE1C08" w:rsidTr="007C6FAF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Eickmayer Djody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00:00:04,58  </w:t>
            </w:r>
          </w:p>
        </w:tc>
      </w:tr>
    </w:tbl>
    <w:p w:rsidR="00A658EF" w:rsidRDefault="00A658EF" w:rsidP="00324787">
      <w:pPr>
        <w:rPr>
          <w:b/>
          <w:sz w:val="28"/>
          <w:szCs w:val="28"/>
        </w:rPr>
      </w:pPr>
    </w:p>
    <w:tbl>
      <w:tblPr>
        <w:tblW w:w="8792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426"/>
        <w:gridCol w:w="3236"/>
        <w:gridCol w:w="2716"/>
        <w:gridCol w:w="1058"/>
        <w:gridCol w:w="1356"/>
      </w:tblGrid>
      <w:tr w:rsidR="00A658EF" w:rsidRPr="00BE1C08" w:rsidTr="00081C8F">
        <w:trPr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081C8F" w:rsidRDefault="00A658EF" w:rsidP="00081C8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081C8F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081C8F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Pupilles Filles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081C8F" w:rsidRDefault="00A658EF" w:rsidP="00081C8F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>
              <w:rPr>
                <w:rFonts w:ascii="Arial" w:hAnsi="Arial" w:cs="Arial"/>
                <w:b/>
                <w:color w:val="00B050"/>
                <w:lang w:eastAsia="fr-BE"/>
              </w:rPr>
              <w:t xml:space="preserve">Distance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081C8F" w:rsidRDefault="00A658EF" w:rsidP="00081C8F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>
              <w:rPr>
                <w:rFonts w:ascii="Arial" w:hAnsi="Arial" w:cs="Arial"/>
                <w:b/>
                <w:color w:val="00B050"/>
                <w:lang w:eastAsia="fr-BE"/>
              </w:rPr>
              <w:t>800m</w:t>
            </w:r>
          </w:p>
        </w:tc>
      </w:tr>
      <w:tr w:rsidR="00A658EF" w:rsidRPr="00BE1C08" w:rsidTr="00081C8F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</w:tr>
      <w:tr w:rsidR="00A658EF" w:rsidRPr="00BE1C08" w:rsidTr="00081C8F">
        <w:trPr>
          <w:trHeight w:val="4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081C8F" w:rsidRDefault="00A658EF" w:rsidP="00081C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081C8F" w:rsidRDefault="00A658EF" w:rsidP="002C42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081C8F" w:rsidRDefault="00A658EF" w:rsidP="00081C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081C8F" w:rsidRDefault="00A658EF" w:rsidP="00081C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A658EF" w:rsidRPr="00BE1C08" w:rsidTr="0017782E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Buscema Eva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Péruwelz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00:00:03,26  </w:t>
            </w:r>
          </w:p>
        </w:tc>
      </w:tr>
      <w:tr w:rsidR="00A658EF" w:rsidRPr="00BE1C08" w:rsidTr="0017782E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Philippe Julia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00:00:03,51  </w:t>
            </w:r>
          </w:p>
        </w:tc>
      </w:tr>
      <w:tr w:rsidR="00A658EF" w:rsidRPr="00BE1C08" w:rsidTr="0017782E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Fiorenza Serena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Beloeil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00:00:03,52  </w:t>
            </w:r>
          </w:p>
        </w:tc>
      </w:tr>
      <w:tr w:rsidR="00A658EF" w:rsidRPr="00BE1C08" w:rsidTr="0017782E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Lowagie Célia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Beloeil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00:00:03,54  </w:t>
            </w:r>
          </w:p>
        </w:tc>
      </w:tr>
      <w:tr w:rsidR="00A658EF" w:rsidRPr="00BE1C08" w:rsidTr="0017782E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Bonizec Valentine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Beloeil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00:00:03,55  </w:t>
            </w:r>
          </w:p>
        </w:tc>
      </w:tr>
      <w:tr w:rsidR="00A658EF" w:rsidRPr="00BE1C08" w:rsidTr="0017782E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Goret Inok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00:00:04,02  </w:t>
            </w:r>
          </w:p>
        </w:tc>
      </w:tr>
      <w:tr w:rsidR="00A658EF" w:rsidRPr="00BE1C08" w:rsidTr="0017782E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Chapuis Louise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00:00:04,08  </w:t>
            </w:r>
          </w:p>
        </w:tc>
      </w:tr>
      <w:tr w:rsidR="00A658EF" w:rsidRPr="00BE1C08" w:rsidTr="0017782E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Baudouin Wendy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00:00:04,13  </w:t>
            </w:r>
          </w:p>
        </w:tc>
      </w:tr>
      <w:tr w:rsidR="00A658EF" w:rsidRPr="00BE1C08" w:rsidTr="0017782E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Chapuis Louise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00:00:04,15  </w:t>
            </w:r>
          </w:p>
        </w:tc>
      </w:tr>
      <w:tr w:rsidR="00A658EF" w:rsidRPr="00BE1C08" w:rsidTr="0017782E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Ducrotois Eulalie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00:00:04,35  </w:t>
            </w:r>
          </w:p>
        </w:tc>
      </w:tr>
      <w:tr w:rsidR="00A658EF" w:rsidRPr="00BE1C08" w:rsidTr="0017782E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Meurillon Lola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00:00:04,53  </w:t>
            </w:r>
          </w:p>
        </w:tc>
      </w:tr>
      <w:tr w:rsidR="00A658EF" w:rsidRPr="00BE1C08" w:rsidTr="0017782E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Denegre Kitline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081C8F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00:00:05,29  </w:t>
            </w:r>
          </w:p>
        </w:tc>
      </w:tr>
    </w:tbl>
    <w:p w:rsidR="00A658EF" w:rsidRDefault="00A658EF" w:rsidP="00324787">
      <w:pPr>
        <w:rPr>
          <w:b/>
          <w:sz w:val="28"/>
          <w:szCs w:val="28"/>
        </w:rPr>
      </w:pPr>
    </w:p>
    <w:tbl>
      <w:tblPr>
        <w:tblW w:w="8729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363"/>
        <w:gridCol w:w="3236"/>
        <w:gridCol w:w="2716"/>
        <w:gridCol w:w="1058"/>
        <w:gridCol w:w="1356"/>
      </w:tblGrid>
      <w:tr w:rsidR="00A658EF" w:rsidRPr="00BE1C08" w:rsidTr="00EE1461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F87FF2" w:rsidRDefault="00A658EF" w:rsidP="00F87FF2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F87FF2" w:rsidRDefault="00A658EF" w:rsidP="00EE14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F87FF2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F87FF2" w:rsidRDefault="00A658EF" w:rsidP="00F87FF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F87FF2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Minimes Garçons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EE1461" w:rsidRDefault="00A658EF" w:rsidP="00F87FF2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>
              <w:rPr>
                <w:rFonts w:ascii="Arial" w:hAnsi="Arial" w:cs="Arial"/>
                <w:b/>
                <w:color w:val="00B050"/>
                <w:lang w:eastAsia="fr-BE"/>
              </w:rPr>
              <w:t xml:space="preserve">Distance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EE1461" w:rsidRDefault="00A658EF" w:rsidP="00F87FF2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>
              <w:rPr>
                <w:rFonts w:ascii="Arial" w:hAnsi="Arial" w:cs="Arial"/>
                <w:b/>
                <w:color w:val="00B050"/>
                <w:lang w:eastAsia="fr-BE"/>
              </w:rPr>
              <w:t>1000m</w:t>
            </w:r>
          </w:p>
        </w:tc>
      </w:tr>
      <w:tr w:rsidR="00A658EF" w:rsidRPr="00BE1C08" w:rsidTr="00EE1461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F87FF2" w:rsidRDefault="00A658E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F87FF2" w:rsidRDefault="00A658E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F87FF2" w:rsidRDefault="00A658E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F87FF2" w:rsidRDefault="00A658E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F87FF2" w:rsidRDefault="00A658E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</w:tr>
      <w:tr w:rsidR="00A658EF" w:rsidRPr="00BE1C08" w:rsidTr="00EE1461">
        <w:trPr>
          <w:trHeight w:val="40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F87FF2" w:rsidRDefault="00A658E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F87FF2" w:rsidRDefault="00A658EF" w:rsidP="00EE14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F87FF2" w:rsidRDefault="00A658EF" w:rsidP="002C42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F87FF2" w:rsidRDefault="00A658EF" w:rsidP="00F87F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F87FF2" w:rsidRDefault="00A658EF" w:rsidP="00F87F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A658EF" w:rsidRPr="00BE1C08" w:rsidTr="00EE1461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F87FF2" w:rsidRDefault="00A658E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F87FF2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Lequeue Thomas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F87FF2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F87FF2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F87FF2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00:00:05,04  </w:t>
            </w:r>
          </w:p>
        </w:tc>
      </w:tr>
      <w:tr w:rsidR="00A658EF" w:rsidRPr="00BE1C08" w:rsidTr="00EE1461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F87FF2" w:rsidRDefault="00A658E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F87FF2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Delattre Henri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F87FF2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F87FF2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F87FF2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00:00:05,36  </w:t>
            </w:r>
          </w:p>
        </w:tc>
      </w:tr>
      <w:tr w:rsidR="00A658EF" w:rsidRPr="00BE1C08" w:rsidTr="00EE1461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F87FF2" w:rsidRDefault="00A658E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F87FF2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Vanhoolandt Nathanaël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F87FF2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F87FF2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F87FF2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00:00:06,05  </w:t>
            </w:r>
          </w:p>
        </w:tc>
      </w:tr>
    </w:tbl>
    <w:p w:rsidR="00A658EF" w:rsidRDefault="00A658EF" w:rsidP="00324787">
      <w:pPr>
        <w:rPr>
          <w:b/>
          <w:sz w:val="28"/>
          <w:szCs w:val="28"/>
        </w:rPr>
      </w:pPr>
    </w:p>
    <w:p w:rsidR="00A658EF" w:rsidRDefault="00A658EF" w:rsidP="00324787">
      <w:pPr>
        <w:rPr>
          <w:b/>
          <w:sz w:val="28"/>
          <w:szCs w:val="28"/>
        </w:rPr>
      </w:pPr>
    </w:p>
    <w:tbl>
      <w:tblPr>
        <w:tblW w:w="8729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363"/>
        <w:gridCol w:w="3236"/>
        <w:gridCol w:w="2716"/>
        <w:gridCol w:w="1058"/>
        <w:gridCol w:w="1356"/>
      </w:tblGrid>
      <w:tr w:rsidR="00A658EF" w:rsidRPr="00BE1C08" w:rsidTr="00EE1461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EE1461" w:rsidRDefault="00A658EF" w:rsidP="00EE1461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EE14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EE1461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EE14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EE1461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Minimes Filles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EE1461" w:rsidRDefault="00A658EF" w:rsidP="00EE1461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>
              <w:rPr>
                <w:rFonts w:ascii="Arial" w:hAnsi="Arial" w:cs="Arial"/>
                <w:b/>
                <w:color w:val="00B050"/>
                <w:lang w:eastAsia="fr-BE"/>
              </w:rPr>
              <w:t>Distance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EE1461" w:rsidRDefault="00A658EF" w:rsidP="00EE1461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>
              <w:rPr>
                <w:rFonts w:ascii="Arial" w:hAnsi="Arial" w:cs="Arial"/>
                <w:b/>
                <w:color w:val="00B050"/>
                <w:lang w:eastAsia="fr-BE"/>
              </w:rPr>
              <w:t>1000m</w:t>
            </w:r>
          </w:p>
        </w:tc>
      </w:tr>
      <w:tr w:rsidR="00A658EF" w:rsidRPr="00BE1C08" w:rsidTr="00EE1461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</w:tr>
      <w:tr w:rsidR="00A658EF" w:rsidRPr="00BE1C08" w:rsidTr="00EE1461">
        <w:trPr>
          <w:trHeight w:val="40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EE1461" w:rsidRDefault="00A658EF" w:rsidP="002C42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EE1461" w:rsidRDefault="00A658EF" w:rsidP="002C42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EE1461" w:rsidRDefault="00A658EF" w:rsidP="00EE14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58EF" w:rsidRPr="00EE1461" w:rsidRDefault="00A658EF" w:rsidP="00EE14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A658EF" w:rsidRPr="00BE1C08" w:rsidTr="00EE1461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Bride Ludivine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EC Beloeil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00:00:05,28  </w:t>
            </w:r>
          </w:p>
        </w:tc>
      </w:tr>
      <w:tr w:rsidR="00A658EF" w:rsidRPr="00BE1C08" w:rsidTr="00EE1461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Pfleger Coralie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00:00:06,14  </w:t>
            </w:r>
          </w:p>
        </w:tc>
      </w:tr>
      <w:tr w:rsidR="00A658EF" w:rsidRPr="00BE1C08" w:rsidTr="00EE1461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Cijba Aurika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EC Blaton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00:00:06,15  </w:t>
            </w:r>
          </w:p>
        </w:tc>
      </w:tr>
      <w:tr w:rsidR="00A658EF" w:rsidRPr="00BE1C08" w:rsidTr="00EE1461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Peltier Océane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EC Beloeil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00:00:06,19  </w:t>
            </w:r>
          </w:p>
        </w:tc>
      </w:tr>
      <w:tr w:rsidR="00A658EF" w:rsidRPr="00BE1C08" w:rsidTr="00EE1461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Gorlia Daryane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1F11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EC Thumaide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1F1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EF" w:rsidRPr="00EE1461" w:rsidRDefault="00A658EF" w:rsidP="001F11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00:00:07,42  </w:t>
            </w:r>
          </w:p>
        </w:tc>
      </w:tr>
    </w:tbl>
    <w:p w:rsidR="00A658EF" w:rsidRDefault="00A658EF" w:rsidP="00324787">
      <w:pPr>
        <w:rPr>
          <w:b/>
          <w:sz w:val="28"/>
          <w:szCs w:val="28"/>
        </w:rPr>
      </w:pPr>
    </w:p>
    <w:p w:rsidR="00A658EF" w:rsidRDefault="00A658EF" w:rsidP="00324787">
      <w:pPr>
        <w:rPr>
          <w:b/>
          <w:sz w:val="28"/>
          <w:szCs w:val="28"/>
        </w:rPr>
      </w:pPr>
    </w:p>
    <w:p w:rsidR="00A658EF" w:rsidRDefault="00A658EF" w:rsidP="00324787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Classement par école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2552"/>
      </w:tblGrid>
      <w:tr w:rsidR="00A658EF" w:rsidRPr="00BE1C08" w:rsidTr="00BE1C08">
        <w:tc>
          <w:tcPr>
            <w:tcW w:w="3652" w:type="dxa"/>
          </w:tcPr>
          <w:p w:rsidR="00A658EF" w:rsidRPr="00BE1C08" w:rsidRDefault="00A658EF" w:rsidP="00BE1C08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BE1C08">
              <w:rPr>
                <w:b/>
                <w:sz w:val="24"/>
                <w:szCs w:val="24"/>
                <w:lang w:val="fr-FR"/>
              </w:rPr>
              <w:t>Nom de l’école</w:t>
            </w:r>
          </w:p>
        </w:tc>
        <w:tc>
          <w:tcPr>
            <w:tcW w:w="2552" w:type="dxa"/>
          </w:tcPr>
          <w:p w:rsidR="00A658EF" w:rsidRPr="00BE1C08" w:rsidRDefault="00A658EF" w:rsidP="00BE1C08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BE1C08">
              <w:rPr>
                <w:b/>
                <w:sz w:val="24"/>
                <w:szCs w:val="24"/>
                <w:lang w:val="fr-FR"/>
              </w:rPr>
              <w:t>Nombre de participants</w:t>
            </w:r>
          </w:p>
        </w:tc>
      </w:tr>
      <w:tr w:rsidR="00A658EF" w:rsidRPr="00BE1C08" w:rsidTr="00BE1C08">
        <w:tc>
          <w:tcPr>
            <w:tcW w:w="3652" w:type="dxa"/>
          </w:tcPr>
          <w:p w:rsidR="00A658EF" w:rsidRPr="00BE1C08" w:rsidRDefault="00A658EF" w:rsidP="00BE1C08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r w:rsidRPr="00BE1C08">
              <w:rPr>
                <w:sz w:val="24"/>
                <w:szCs w:val="24"/>
                <w:lang w:val="fr-FR"/>
              </w:rPr>
              <w:t>EC Basècles</w:t>
            </w:r>
          </w:p>
        </w:tc>
        <w:tc>
          <w:tcPr>
            <w:tcW w:w="2552" w:type="dxa"/>
          </w:tcPr>
          <w:p w:rsidR="00A658EF" w:rsidRPr="00BE1C08" w:rsidRDefault="00A658EF" w:rsidP="00BE1C08">
            <w:pPr>
              <w:spacing w:after="0" w:line="240" w:lineRule="auto"/>
              <w:jc w:val="center"/>
              <w:rPr>
                <w:sz w:val="24"/>
                <w:szCs w:val="24"/>
                <w:lang w:val="fr-FR"/>
              </w:rPr>
            </w:pPr>
            <w:r w:rsidRPr="00BE1C08">
              <w:rPr>
                <w:sz w:val="24"/>
                <w:szCs w:val="24"/>
                <w:lang w:val="fr-FR"/>
              </w:rPr>
              <w:t>25</w:t>
            </w:r>
          </w:p>
        </w:tc>
      </w:tr>
      <w:tr w:rsidR="00A658EF" w:rsidRPr="00BE1C08" w:rsidTr="00BE1C08">
        <w:tc>
          <w:tcPr>
            <w:tcW w:w="3652" w:type="dxa"/>
          </w:tcPr>
          <w:p w:rsidR="00A658EF" w:rsidRPr="00BE1C08" w:rsidRDefault="00A658EF" w:rsidP="00BE1C08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r w:rsidRPr="00BE1C08">
              <w:rPr>
                <w:sz w:val="24"/>
                <w:szCs w:val="24"/>
                <w:lang w:val="fr-FR"/>
              </w:rPr>
              <w:t>EC Stambruges</w:t>
            </w:r>
          </w:p>
        </w:tc>
        <w:tc>
          <w:tcPr>
            <w:tcW w:w="2552" w:type="dxa"/>
          </w:tcPr>
          <w:p w:rsidR="00A658EF" w:rsidRPr="00BE1C08" w:rsidRDefault="00A658EF" w:rsidP="00BE1C08">
            <w:pPr>
              <w:spacing w:after="0" w:line="240" w:lineRule="auto"/>
              <w:jc w:val="center"/>
              <w:rPr>
                <w:sz w:val="24"/>
                <w:szCs w:val="24"/>
                <w:lang w:val="fr-FR"/>
              </w:rPr>
            </w:pPr>
            <w:r w:rsidRPr="00BE1C08">
              <w:rPr>
                <w:sz w:val="24"/>
                <w:szCs w:val="24"/>
                <w:lang w:val="fr-FR"/>
              </w:rPr>
              <w:t>16</w:t>
            </w:r>
          </w:p>
        </w:tc>
      </w:tr>
      <w:tr w:rsidR="00A658EF" w:rsidRPr="00BE1C08" w:rsidTr="00BE1C08">
        <w:tc>
          <w:tcPr>
            <w:tcW w:w="3652" w:type="dxa"/>
          </w:tcPr>
          <w:p w:rsidR="00A658EF" w:rsidRPr="00BE1C08" w:rsidRDefault="00A658EF" w:rsidP="00BE1C08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r w:rsidRPr="00BE1C08">
              <w:rPr>
                <w:sz w:val="24"/>
                <w:szCs w:val="24"/>
                <w:lang w:val="fr-FR"/>
              </w:rPr>
              <w:t>EC Thumaide</w:t>
            </w:r>
          </w:p>
        </w:tc>
        <w:tc>
          <w:tcPr>
            <w:tcW w:w="2552" w:type="dxa"/>
          </w:tcPr>
          <w:p w:rsidR="00A658EF" w:rsidRPr="00BE1C08" w:rsidRDefault="00A658EF" w:rsidP="00BE1C08">
            <w:pPr>
              <w:spacing w:after="0" w:line="240" w:lineRule="auto"/>
              <w:jc w:val="center"/>
              <w:rPr>
                <w:sz w:val="24"/>
                <w:szCs w:val="24"/>
                <w:lang w:val="fr-FR"/>
              </w:rPr>
            </w:pPr>
            <w:r w:rsidRPr="00BE1C08">
              <w:rPr>
                <w:sz w:val="24"/>
                <w:szCs w:val="24"/>
                <w:lang w:val="fr-FR"/>
              </w:rPr>
              <w:t>7</w:t>
            </w:r>
          </w:p>
        </w:tc>
      </w:tr>
      <w:tr w:rsidR="00A658EF" w:rsidRPr="00BE1C08" w:rsidTr="00BE1C08">
        <w:tc>
          <w:tcPr>
            <w:tcW w:w="3652" w:type="dxa"/>
          </w:tcPr>
          <w:p w:rsidR="00A658EF" w:rsidRPr="00BE1C08" w:rsidRDefault="00A658EF" w:rsidP="00BE1C08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r w:rsidRPr="00BE1C08">
              <w:rPr>
                <w:sz w:val="24"/>
                <w:szCs w:val="24"/>
                <w:lang w:val="fr-FR"/>
              </w:rPr>
              <w:t>EC Beloeil</w:t>
            </w:r>
          </w:p>
        </w:tc>
        <w:tc>
          <w:tcPr>
            <w:tcW w:w="2552" w:type="dxa"/>
          </w:tcPr>
          <w:p w:rsidR="00A658EF" w:rsidRPr="00BE1C08" w:rsidRDefault="00A658EF" w:rsidP="00BE1C08">
            <w:pPr>
              <w:spacing w:after="0" w:line="240" w:lineRule="auto"/>
              <w:jc w:val="center"/>
              <w:rPr>
                <w:sz w:val="24"/>
                <w:szCs w:val="24"/>
                <w:lang w:val="fr-FR"/>
              </w:rPr>
            </w:pPr>
            <w:r w:rsidRPr="00BE1C08">
              <w:rPr>
                <w:sz w:val="24"/>
                <w:szCs w:val="24"/>
                <w:lang w:val="fr-FR"/>
              </w:rPr>
              <w:t>6</w:t>
            </w:r>
          </w:p>
        </w:tc>
      </w:tr>
      <w:tr w:rsidR="00A658EF" w:rsidRPr="00BE1C08" w:rsidTr="00BE1C08">
        <w:tc>
          <w:tcPr>
            <w:tcW w:w="3652" w:type="dxa"/>
          </w:tcPr>
          <w:p w:rsidR="00A658EF" w:rsidRPr="00BE1C08" w:rsidRDefault="00A658EF" w:rsidP="00BE1C08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r w:rsidRPr="00BE1C08">
              <w:rPr>
                <w:sz w:val="24"/>
                <w:szCs w:val="24"/>
                <w:lang w:val="fr-FR"/>
              </w:rPr>
              <w:t>EC Blaton</w:t>
            </w:r>
          </w:p>
        </w:tc>
        <w:tc>
          <w:tcPr>
            <w:tcW w:w="2552" w:type="dxa"/>
          </w:tcPr>
          <w:p w:rsidR="00A658EF" w:rsidRPr="00BE1C08" w:rsidRDefault="00A658EF" w:rsidP="00BE1C08">
            <w:pPr>
              <w:spacing w:after="0" w:line="240" w:lineRule="auto"/>
              <w:jc w:val="center"/>
              <w:rPr>
                <w:sz w:val="24"/>
                <w:szCs w:val="24"/>
                <w:lang w:val="fr-FR"/>
              </w:rPr>
            </w:pPr>
            <w:r w:rsidRPr="00BE1C08">
              <w:rPr>
                <w:sz w:val="24"/>
                <w:szCs w:val="24"/>
                <w:lang w:val="fr-FR"/>
              </w:rPr>
              <w:t>8</w:t>
            </w:r>
          </w:p>
        </w:tc>
      </w:tr>
      <w:tr w:rsidR="00A658EF" w:rsidRPr="00BE1C08" w:rsidTr="00BE1C08">
        <w:tc>
          <w:tcPr>
            <w:tcW w:w="3652" w:type="dxa"/>
          </w:tcPr>
          <w:p w:rsidR="00A658EF" w:rsidRPr="00BE1C08" w:rsidRDefault="00A658EF" w:rsidP="00BE1C08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r w:rsidRPr="00BE1C08">
              <w:rPr>
                <w:sz w:val="24"/>
                <w:szCs w:val="24"/>
                <w:lang w:val="fr-FR"/>
              </w:rPr>
              <w:t>EC Péruwelz</w:t>
            </w:r>
          </w:p>
        </w:tc>
        <w:tc>
          <w:tcPr>
            <w:tcW w:w="2552" w:type="dxa"/>
          </w:tcPr>
          <w:p w:rsidR="00A658EF" w:rsidRPr="00BE1C08" w:rsidRDefault="00A658EF" w:rsidP="00BE1C08">
            <w:pPr>
              <w:spacing w:after="0" w:line="240" w:lineRule="auto"/>
              <w:jc w:val="center"/>
              <w:rPr>
                <w:sz w:val="24"/>
                <w:szCs w:val="24"/>
                <w:lang w:val="fr-FR"/>
              </w:rPr>
            </w:pPr>
            <w:r w:rsidRPr="00BE1C08">
              <w:rPr>
                <w:sz w:val="24"/>
                <w:szCs w:val="24"/>
                <w:lang w:val="fr-FR"/>
              </w:rPr>
              <w:t>1</w:t>
            </w:r>
          </w:p>
        </w:tc>
      </w:tr>
      <w:tr w:rsidR="00A658EF" w:rsidRPr="00BE1C08" w:rsidTr="00BE1C08">
        <w:tc>
          <w:tcPr>
            <w:tcW w:w="3652" w:type="dxa"/>
          </w:tcPr>
          <w:p w:rsidR="00A658EF" w:rsidRPr="00BE1C08" w:rsidRDefault="00A658EF" w:rsidP="00BE1C08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r w:rsidRPr="00BE1C08">
              <w:rPr>
                <w:sz w:val="24"/>
                <w:szCs w:val="24"/>
                <w:lang w:val="fr-FR"/>
              </w:rPr>
              <w:t>EM Quevaucamps</w:t>
            </w:r>
          </w:p>
        </w:tc>
        <w:tc>
          <w:tcPr>
            <w:tcW w:w="2552" w:type="dxa"/>
          </w:tcPr>
          <w:p w:rsidR="00A658EF" w:rsidRPr="00BE1C08" w:rsidRDefault="00A658EF" w:rsidP="00BE1C08">
            <w:pPr>
              <w:spacing w:after="0" w:line="240" w:lineRule="auto"/>
              <w:jc w:val="center"/>
              <w:rPr>
                <w:sz w:val="24"/>
                <w:szCs w:val="24"/>
                <w:lang w:val="fr-FR"/>
              </w:rPr>
            </w:pPr>
            <w:r w:rsidRPr="00BE1C08">
              <w:rPr>
                <w:sz w:val="24"/>
                <w:szCs w:val="24"/>
                <w:lang w:val="fr-FR"/>
              </w:rPr>
              <w:t>2</w:t>
            </w:r>
          </w:p>
        </w:tc>
      </w:tr>
    </w:tbl>
    <w:p w:rsidR="00A658EF" w:rsidRDefault="00A658EF" w:rsidP="00324787">
      <w:pPr>
        <w:rPr>
          <w:b/>
          <w:sz w:val="28"/>
          <w:szCs w:val="28"/>
        </w:rPr>
      </w:pPr>
    </w:p>
    <w:p w:rsidR="00A658EF" w:rsidRPr="00324787" w:rsidRDefault="00A658EF" w:rsidP="00324787">
      <w:pPr>
        <w:rPr>
          <w:b/>
          <w:sz w:val="28"/>
          <w:szCs w:val="28"/>
        </w:rPr>
      </w:pPr>
    </w:p>
    <w:sectPr w:rsidR="00A658EF" w:rsidRPr="00324787" w:rsidSect="002B3899">
      <w:headerReference w:type="default" r:id="rId6"/>
      <w:pgSz w:w="11906" w:h="16838"/>
      <w:pgMar w:top="1021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8EF" w:rsidRDefault="00A658EF" w:rsidP="00324787">
      <w:pPr>
        <w:spacing w:after="0" w:line="240" w:lineRule="auto"/>
      </w:pPr>
      <w:r>
        <w:separator/>
      </w:r>
    </w:p>
  </w:endnote>
  <w:endnote w:type="continuationSeparator" w:id="0">
    <w:p w:rsidR="00A658EF" w:rsidRDefault="00A658EF" w:rsidP="0032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8EF" w:rsidRDefault="00A658EF" w:rsidP="00324787">
      <w:pPr>
        <w:spacing w:after="0" w:line="240" w:lineRule="auto"/>
      </w:pPr>
      <w:r>
        <w:separator/>
      </w:r>
    </w:p>
  </w:footnote>
  <w:footnote w:type="continuationSeparator" w:id="0">
    <w:p w:rsidR="00A658EF" w:rsidRDefault="00A658EF" w:rsidP="0032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9746"/>
      <w:gridCol w:w="1152"/>
    </w:tblGrid>
    <w:tr w:rsidR="00A658EF" w:rsidRPr="00BE1C08" w:rsidTr="00BE1C08">
      <w:tc>
        <w:tcPr>
          <w:tcW w:w="0" w:type="auto"/>
          <w:tcBorders>
            <w:right w:val="single" w:sz="6" w:space="0" w:color="000000"/>
          </w:tcBorders>
        </w:tcPr>
        <w:p w:rsidR="00A658EF" w:rsidRPr="00BE1C08" w:rsidRDefault="00A658EF" w:rsidP="00BE1C08">
          <w:pPr>
            <w:pStyle w:val="Header"/>
            <w:jc w:val="right"/>
            <w:rPr>
              <w:lang w:val="fr-FR"/>
            </w:rPr>
          </w:pPr>
          <w:r w:rsidRPr="00BE1C08">
            <w:rPr>
              <w:lang w:val="fr-FR"/>
            </w:rPr>
            <w:t>Cross du 2 mars 2013</w:t>
          </w:r>
        </w:p>
        <w:p w:rsidR="00A658EF" w:rsidRPr="00BE1C08" w:rsidRDefault="00A658EF" w:rsidP="00BE1C08">
          <w:pPr>
            <w:pStyle w:val="Header"/>
            <w:jc w:val="right"/>
            <w:rPr>
              <w:b/>
              <w:bCs/>
              <w:lang w:val="fr-FR"/>
            </w:rPr>
          </w:pPr>
          <w:r w:rsidRPr="00BE1C08">
            <w:rPr>
              <w:b/>
              <w:bCs/>
              <w:lang w:val="fr-FR"/>
            </w:rPr>
            <w:t>AC Beloeil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A658EF" w:rsidRPr="00BE1C08" w:rsidRDefault="00A658EF">
          <w:pPr>
            <w:pStyle w:val="Header"/>
            <w:rPr>
              <w:b/>
              <w:lang w:val="fr-FR"/>
            </w:rPr>
          </w:pPr>
          <w:r w:rsidRPr="00BE1C08">
            <w:rPr>
              <w:lang w:val="fr-FR"/>
            </w:rPr>
            <w:fldChar w:fldCharType="begin"/>
          </w:r>
          <w:r w:rsidRPr="00BE1C08">
            <w:rPr>
              <w:lang w:val="fr-FR"/>
            </w:rPr>
            <w:instrText xml:space="preserve"> PAGE   \* MERGEFORMAT </w:instrText>
          </w:r>
          <w:r w:rsidRPr="00BE1C08">
            <w:rPr>
              <w:lang w:val="fr-FR"/>
            </w:rPr>
            <w:fldChar w:fldCharType="separate"/>
          </w:r>
          <w:r>
            <w:rPr>
              <w:noProof/>
              <w:lang w:val="fr-FR"/>
            </w:rPr>
            <w:t>3</w:t>
          </w:r>
          <w:r w:rsidRPr="00BE1C08">
            <w:rPr>
              <w:lang w:val="fr-FR"/>
            </w:rPr>
            <w:fldChar w:fldCharType="end"/>
          </w:r>
        </w:p>
      </w:tc>
    </w:tr>
  </w:tbl>
  <w:p w:rsidR="00A658EF" w:rsidRDefault="00A658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787"/>
    <w:rsid w:val="00023F91"/>
    <w:rsid w:val="00027C17"/>
    <w:rsid w:val="00081C8F"/>
    <w:rsid w:val="0017782E"/>
    <w:rsid w:val="001C0116"/>
    <w:rsid w:val="001C190A"/>
    <w:rsid w:val="001F11A5"/>
    <w:rsid w:val="002B3899"/>
    <w:rsid w:val="002C422C"/>
    <w:rsid w:val="00324787"/>
    <w:rsid w:val="003B5AA9"/>
    <w:rsid w:val="00422373"/>
    <w:rsid w:val="0046077E"/>
    <w:rsid w:val="004C1D3B"/>
    <w:rsid w:val="006C15BF"/>
    <w:rsid w:val="00707F4D"/>
    <w:rsid w:val="007C6FAF"/>
    <w:rsid w:val="008437C8"/>
    <w:rsid w:val="00864980"/>
    <w:rsid w:val="00894770"/>
    <w:rsid w:val="008A42AD"/>
    <w:rsid w:val="0092215B"/>
    <w:rsid w:val="00981338"/>
    <w:rsid w:val="00A658EF"/>
    <w:rsid w:val="00BE1C08"/>
    <w:rsid w:val="00E54191"/>
    <w:rsid w:val="00ED25AE"/>
    <w:rsid w:val="00EE1461"/>
    <w:rsid w:val="00F8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5B"/>
    <w:pPr>
      <w:spacing w:after="200" w:line="276" w:lineRule="auto"/>
    </w:pPr>
    <w:rPr>
      <w:lang w:val="fr-B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478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2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4787"/>
    <w:rPr>
      <w:rFonts w:cs="Times New Roman"/>
    </w:rPr>
  </w:style>
  <w:style w:type="table" w:styleId="TableGrid">
    <w:name w:val="Table Grid"/>
    <w:basedOn w:val="TableNormal"/>
    <w:uiPriority w:val="99"/>
    <w:rsid w:val="00324787"/>
    <w:rPr>
      <w:rFonts w:eastAsia="Times New Roman"/>
      <w:sz w:val="20"/>
      <w:szCs w:val="20"/>
      <w:lang w:val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673</Words>
  <Characters>3705</Characters>
  <Application>Microsoft Office Outlook</Application>
  <DocSecurity>0</DocSecurity>
  <Lines>0</Lines>
  <Paragraphs>0</Paragraphs>
  <ScaleCrop>false</ScaleCrop>
  <Company>Cross du 2 mars 2013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 Beloeil</dc:title>
  <dc:subject/>
  <dc:creator>Anne</dc:creator>
  <cp:keywords/>
  <dc:description/>
  <cp:lastModifiedBy> </cp:lastModifiedBy>
  <cp:revision>2</cp:revision>
  <cp:lastPrinted>2013-03-04T10:43:00Z</cp:lastPrinted>
  <dcterms:created xsi:type="dcterms:W3CDTF">2013-03-04T10:44:00Z</dcterms:created>
  <dcterms:modified xsi:type="dcterms:W3CDTF">2013-03-04T10:44:00Z</dcterms:modified>
</cp:coreProperties>
</file>