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3F" w:rsidRDefault="00A5243F" w:rsidP="001C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324787">
        <w:rPr>
          <w:b/>
          <w:sz w:val="28"/>
          <w:szCs w:val="28"/>
        </w:rPr>
        <w:t>Cross du 2 mars</w:t>
      </w:r>
      <w:r>
        <w:rPr>
          <w:b/>
          <w:sz w:val="28"/>
          <w:szCs w:val="28"/>
        </w:rPr>
        <w:t xml:space="preserve"> 2013</w:t>
      </w:r>
      <w:r w:rsidRPr="0032478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324787">
        <w:rPr>
          <w:b/>
          <w:sz w:val="28"/>
          <w:szCs w:val="28"/>
        </w:rPr>
        <w:t>6ième grand prix Daniel Brocsko</w:t>
      </w:r>
    </w:p>
    <w:p w:rsidR="00A5243F" w:rsidRPr="00324787" w:rsidRDefault="00A5243F" w:rsidP="001C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CHAMPIONNAT TRAVAILLISTE</w:t>
      </w:r>
    </w:p>
    <w:p w:rsidR="00A5243F" w:rsidRPr="00324787" w:rsidRDefault="00A5243F" w:rsidP="0032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24787">
        <w:rPr>
          <w:b/>
        </w:rPr>
        <w:t>Organisation AC Beloeil</w:t>
      </w:r>
    </w:p>
    <w:p w:rsidR="00A5243F" w:rsidRPr="00324787" w:rsidRDefault="00A5243F" w:rsidP="0032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324787">
        <w:rPr>
          <w:sz w:val="24"/>
          <w:szCs w:val="24"/>
        </w:rPr>
        <w:t>En partenariat avec l’administration communale de Beloeil</w:t>
      </w:r>
    </w:p>
    <w:p w:rsidR="00A5243F" w:rsidRPr="00324787" w:rsidRDefault="00A5243F" w:rsidP="0032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324787">
        <w:rPr>
          <w:b/>
          <w:sz w:val="28"/>
          <w:szCs w:val="28"/>
        </w:rPr>
        <w:t>Premier challenge communal interscolaire</w:t>
      </w:r>
    </w:p>
    <w:p w:rsidR="00A5243F" w:rsidRPr="00324787" w:rsidRDefault="00A5243F" w:rsidP="00324787">
      <w:pPr>
        <w:rPr>
          <w:b/>
          <w:sz w:val="20"/>
          <w:szCs w:val="20"/>
        </w:rPr>
      </w:pPr>
    </w:p>
    <w:tbl>
      <w:tblPr>
        <w:tblW w:w="773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64"/>
        <w:gridCol w:w="1813"/>
        <w:gridCol w:w="1295"/>
        <w:gridCol w:w="1300"/>
        <w:gridCol w:w="1764"/>
        <w:gridCol w:w="1200"/>
      </w:tblGrid>
      <w:tr w:rsidR="00A5243F" w:rsidRPr="00884CC9" w:rsidTr="006C15BF">
        <w:trPr>
          <w:trHeight w:val="24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</w:p>
        </w:tc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Classement  cross court dame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fr-BE"/>
              </w:rPr>
              <w:t>Distance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fr-BE"/>
              </w:rPr>
              <w:t xml:space="preserve"> </w:t>
            </w:r>
            <w:smartTag w:uri="urn:schemas-microsoft-com:office:smarttags" w:element="metricconverter">
              <w:smartTagPr>
                <w:attr w:name="ProductID" w:val="2 000 M"/>
              </w:smartTagPr>
              <w:r w:rsidRPr="006C15BF">
                <w:rPr>
                  <w:rFonts w:ascii="Arial" w:hAnsi="Arial" w:cs="Arial"/>
                  <w:b/>
                  <w:bCs/>
                  <w:color w:val="00B050"/>
                  <w:sz w:val="20"/>
                  <w:szCs w:val="20"/>
                  <w:lang w:eastAsia="fr-BE"/>
                </w:rPr>
                <w:t>2 000 M</w:t>
              </w:r>
            </w:smartTag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</w:p>
        </w:tc>
      </w:tr>
      <w:tr w:rsidR="00A5243F" w:rsidRPr="00884CC9" w:rsidTr="006C15BF">
        <w:trPr>
          <w:trHeight w:val="36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fr-B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fr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fr-B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C0625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C0625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Prénom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C0625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C0625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C0625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Bruneau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Chantal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1959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Pipaix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00:11:29</w:t>
            </w:r>
            <w:r>
              <w:rPr>
                <w:rFonts w:cs="Calibri"/>
                <w:color w:val="000000"/>
                <w:lang w:eastAsia="fr-BE"/>
              </w:rPr>
              <w:t xml:space="preserve">  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color w:val="FF0000"/>
                <w:lang w:eastAsia="fr-BE"/>
              </w:rPr>
            </w:pPr>
            <w:r w:rsidRPr="001C1C83">
              <w:rPr>
                <w:rFonts w:cs="Calibri"/>
                <w:color w:val="FF0000"/>
                <w:lang w:eastAsia="fr-BE"/>
              </w:rPr>
              <w:t>Abara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color w:val="FF0000"/>
                <w:lang w:eastAsia="fr-BE"/>
              </w:rPr>
            </w:pPr>
            <w:r w:rsidRPr="001C1C83">
              <w:rPr>
                <w:rFonts w:cs="Calibri"/>
                <w:color w:val="FF0000"/>
                <w:lang w:eastAsia="fr-BE"/>
              </w:rPr>
              <w:t>Jenina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1995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b/>
                <w:color w:val="000000"/>
                <w:lang w:eastAsia="fr-BE"/>
              </w:rPr>
            </w:pPr>
            <w:r w:rsidRPr="001C1C83">
              <w:rPr>
                <w:rFonts w:cs="Calibri"/>
                <w:b/>
                <w:color w:val="000000"/>
                <w:lang w:eastAsia="fr-BE"/>
              </w:rPr>
              <w:t>SOR Assa 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00:11:41</w:t>
            </w:r>
            <w:r>
              <w:rPr>
                <w:rFonts w:cs="Calibri"/>
                <w:color w:val="000000"/>
                <w:lang w:eastAsia="fr-BE"/>
              </w:rPr>
              <w:t xml:space="preserve">  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1C1C83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>
              <w:rPr>
                <w:rFonts w:cs="Calibri"/>
                <w:color w:val="000000"/>
                <w:lang w:eastAsia="fr-BE"/>
              </w:rPr>
              <w:t xml:space="preserve">  </w:t>
            </w:r>
            <w:r w:rsidRPr="00C06257">
              <w:rPr>
                <w:rFonts w:cs="Calibri"/>
                <w:color w:val="000000"/>
                <w:lang w:eastAsia="fr-BE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color w:val="FF0000"/>
                <w:lang w:eastAsia="fr-BE"/>
              </w:rPr>
            </w:pPr>
            <w:r w:rsidRPr="001C1C83">
              <w:rPr>
                <w:rFonts w:cs="Calibri"/>
                <w:color w:val="FF0000"/>
                <w:lang w:eastAsia="fr-BE"/>
              </w:rPr>
              <w:t>Vanbokestal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color w:val="FF0000"/>
                <w:lang w:eastAsia="fr-BE"/>
              </w:rPr>
            </w:pPr>
            <w:r w:rsidRPr="001C1C83">
              <w:rPr>
                <w:rFonts w:cs="Calibri"/>
                <w:color w:val="FF0000"/>
                <w:lang w:eastAsia="fr-BE"/>
              </w:rPr>
              <w:t>Elodie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1991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b/>
                <w:color w:val="000000"/>
                <w:lang w:eastAsia="fr-BE"/>
              </w:rPr>
            </w:pPr>
            <w:r w:rsidRPr="001C1C83">
              <w:rPr>
                <w:rFonts w:cs="Calibri"/>
                <w:b/>
                <w:color w:val="000000"/>
                <w:lang w:eastAsia="fr-BE"/>
              </w:rPr>
              <w:t>AC Beloeil 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00:12:07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color w:val="FF0000"/>
                <w:lang w:eastAsia="fr-BE"/>
              </w:rPr>
            </w:pPr>
            <w:r w:rsidRPr="001C1C83">
              <w:rPr>
                <w:rFonts w:cs="Calibri"/>
                <w:color w:val="FF0000"/>
                <w:lang w:eastAsia="fr-BE"/>
              </w:rPr>
              <w:t xml:space="preserve">Moulin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color w:val="FF0000"/>
                <w:lang w:eastAsia="fr-BE"/>
              </w:rPr>
            </w:pPr>
            <w:r w:rsidRPr="001C1C83">
              <w:rPr>
                <w:rFonts w:cs="Calibri"/>
                <w:color w:val="FF0000"/>
                <w:lang w:eastAsia="fr-BE"/>
              </w:rPr>
              <w:t>Justine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1993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b/>
                <w:color w:val="000000"/>
                <w:lang w:eastAsia="fr-BE"/>
              </w:rPr>
            </w:pPr>
            <w:r w:rsidRPr="001C1C83">
              <w:rPr>
                <w:rFonts w:cs="Calibri"/>
                <w:b/>
                <w:color w:val="000000"/>
                <w:lang w:eastAsia="fr-BE"/>
              </w:rPr>
              <w:t>AC Beloeil 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00:12:08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Leloir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Carine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1971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ACLO 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00:12:41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Thaon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Stéphanie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1974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SPHO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00:13:05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Vivier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Vinciane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1969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AC Beloeil 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00:15:34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Malfait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Alice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1993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00:16:06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Van Aersschot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Laetitia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1981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SLG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00:17:15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Dejaiffe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Amélie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1979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AC St Sauveur 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00:22:23</w:t>
            </w:r>
          </w:p>
        </w:tc>
      </w:tr>
    </w:tbl>
    <w:p w:rsidR="00A5243F" w:rsidRDefault="00A5243F" w:rsidP="00324787">
      <w:pPr>
        <w:rPr>
          <w:b/>
          <w:sz w:val="28"/>
          <w:szCs w:val="28"/>
        </w:rPr>
      </w:pPr>
    </w:p>
    <w:tbl>
      <w:tblPr>
        <w:tblW w:w="787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64"/>
        <w:gridCol w:w="1813"/>
        <w:gridCol w:w="1295"/>
        <w:gridCol w:w="1300"/>
        <w:gridCol w:w="1906"/>
        <w:gridCol w:w="1200"/>
      </w:tblGrid>
      <w:tr w:rsidR="00A5243F" w:rsidRPr="00884CC9" w:rsidTr="006C15BF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</w:p>
        </w:tc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Classement  cross court homme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fr-BE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fr-BE"/>
              </w:rPr>
              <w:t xml:space="preserve">Distance </w:t>
            </w:r>
            <w:smartTag w:uri="urn:schemas-microsoft-com:office:smarttags" w:element="metricconverter">
              <w:smartTagPr>
                <w:attr w:name="ProductID" w:val="6000 m"/>
              </w:smartTagPr>
              <w:r w:rsidRPr="00C06257">
                <w:rPr>
                  <w:rFonts w:ascii="Arial" w:hAnsi="Arial" w:cs="Arial"/>
                  <w:b/>
                  <w:bCs/>
                  <w:color w:val="008000"/>
                  <w:sz w:val="20"/>
                  <w:szCs w:val="20"/>
                  <w:lang w:eastAsia="fr-BE"/>
                </w:rPr>
                <w:t>4 000 M</w:t>
              </w:r>
            </w:smartTag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C0625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C0625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Prénom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C0625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C0625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C0625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color w:val="FF0000"/>
                <w:lang w:eastAsia="fr-BE"/>
              </w:rPr>
            </w:pPr>
            <w:r w:rsidRPr="001C1C83">
              <w:rPr>
                <w:rFonts w:cs="Calibri"/>
                <w:color w:val="FF0000"/>
                <w:lang w:eastAsia="fr-BE"/>
              </w:rPr>
              <w:t>Haube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color w:val="FF0000"/>
                <w:lang w:eastAsia="fr-BE"/>
              </w:rPr>
            </w:pPr>
            <w:r w:rsidRPr="001C1C83">
              <w:rPr>
                <w:rFonts w:cs="Calibri"/>
                <w:color w:val="FF0000"/>
                <w:lang w:eastAsia="fr-BE"/>
              </w:rPr>
              <w:t>Yvan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1984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b/>
                <w:color w:val="000000"/>
                <w:lang w:eastAsia="fr-BE"/>
              </w:rPr>
            </w:pPr>
            <w:r w:rsidRPr="001C1C83">
              <w:rPr>
                <w:rFonts w:cs="Calibri"/>
                <w:b/>
                <w:color w:val="000000"/>
                <w:lang w:eastAsia="fr-BE"/>
              </w:rPr>
              <w:t>AC Beloeil 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00:16:57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Cailleau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Benjamin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1980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OSGA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00:17:05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Robert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>
              <w:rPr>
                <w:rFonts w:cs="Calibri"/>
                <w:color w:val="000000"/>
                <w:lang w:eastAsia="fr-BE"/>
              </w:rPr>
              <w:t>Céd</w:t>
            </w:r>
            <w:r w:rsidRPr="00C06257">
              <w:rPr>
                <w:rFonts w:cs="Calibri"/>
                <w:color w:val="000000"/>
                <w:lang w:eastAsia="fr-BE"/>
              </w:rPr>
              <w:t>ric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Dour sport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00:17:45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color w:val="FF0000"/>
                <w:lang w:eastAsia="fr-BE"/>
              </w:rPr>
            </w:pPr>
            <w:r w:rsidRPr="001C1C83">
              <w:rPr>
                <w:rFonts w:cs="Calibri"/>
                <w:color w:val="FF0000"/>
                <w:lang w:eastAsia="fr-BE"/>
              </w:rPr>
              <w:t>Haube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color w:val="FF0000"/>
                <w:lang w:eastAsia="fr-BE"/>
              </w:rPr>
            </w:pPr>
            <w:r w:rsidRPr="001C1C83">
              <w:rPr>
                <w:rFonts w:cs="Calibri"/>
                <w:color w:val="FF0000"/>
                <w:lang w:eastAsia="fr-BE"/>
              </w:rPr>
              <w:t>Krys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1993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b/>
                <w:color w:val="000000"/>
                <w:lang w:eastAsia="fr-BE"/>
              </w:rPr>
            </w:pPr>
            <w:r w:rsidRPr="001C1C83">
              <w:rPr>
                <w:rFonts w:cs="Calibri"/>
                <w:b/>
                <w:color w:val="000000"/>
                <w:lang w:eastAsia="fr-BE"/>
              </w:rPr>
              <w:t>AC Beloeil 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00:17:51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 xml:space="preserve">Legat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Térence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1992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Dour sport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00:18:21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Bernier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Donatien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1975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OSGA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00:18:45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 xml:space="preserve">Megret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Alexandre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1993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Dour sport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00:19:07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Pichel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Julien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Dour sport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00:19:25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color w:val="FF0000"/>
                <w:lang w:eastAsia="fr-BE"/>
              </w:rPr>
            </w:pPr>
            <w:r w:rsidRPr="001C1C83">
              <w:rPr>
                <w:rFonts w:cs="Calibri"/>
                <w:color w:val="FF0000"/>
                <w:lang w:eastAsia="fr-BE"/>
              </w:rPr>
              <w:t>Brouillard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color w:val="FF0000"/>
                <w:lang w:eastAsia="fr-BE"/>
              </w:rPr>
            </w:pPr>
            <w:r w:rsidRPr="001C1C83">
              <w:rPr>
                <w:rFonts w:cs="Calibri"/>
                <w:color w:val="FF0000"/>
                <w:lang w:eastAsia="fr-BE"/>
              </w:rPr>
              <w:t>Kévin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1983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cs="Calibri"/>
                <w:b/>
                <w:color w:val="000000"/>
                <w:lang w:eastAsia="fr-BE"/>
              </w:rPr>
            </w:pPr>
            <w:r w:rsidRPr="001C1C83">
              <w:rPr>
                <w:rFonts w:cs="Calibri"/>
                <w:b/>
                <w:color w:val="000000"/>
                <w:lang w:eastAsia="fr-BE"/>
              </w:rPr>
              <w:t>AC Beloeil 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00:19:54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Vanbokestal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Rémi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AC Beloeil 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00:20:04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Dramaix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Sylvain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SPIBO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00:20:16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Querton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1977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ACLE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00:21:14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Denil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Bernard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1967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00:21:25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 xml:space="preserve">D'Haeyer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Joel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1975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AC ST Sauveur 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00:21:35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 xml:space="preserve">Malfait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Valentin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1988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AC Beloeil 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00:21:41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 xml:space="preserve">Malfait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Charles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1991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00:27:42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Cortvrint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Henry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1966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Pompiers Beloeil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00:30:02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Gonet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Michel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1946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SLG 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00:30:07</w:t>
            </w:r>
          </w:p>
        </w:tc>
      </w:tr>
      <w:tr w:rsidR="00A5243F" w:rsidRPr="00884CC9" w:rsidTr="006C15BF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right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Meuret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Albert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1946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AC Beloeil 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C06257" w:rsidRDefault="00A5243F" w:rsidP="006C15BF">
            <w:pPr>
              <w:spacing w:after="0" w:line="240" w:lineRule="auto"/>
              <w:jc w:val="center"/>
              <w:rPr>
                <w:rFonts w:cs="Calibri"/>
                <w:color w:val="000000"/>
                <w:lang w:eastAsia="fr-BE"/>
              </w:rPr>
            </w:pPr>
            <w:r w:rsidRPr="00C06257">
              <w:rPr>
                <w:rFonts w:cs="Calibri"/>
                <w:color w:val="000000"/>
                <w:lang w:eastAsia="fr-BE"/>
              </w:rPr>
              <w:t>00:47:47</w:t>
            </w:r>
          </w:p>
        </w:tc>
      </w:tr>
    </w:tbl>
    <w:p w:rsidR="00A5243F" w:rsidRDefault="00A5243F" w:rsidP="00324787">
      <w:pPr>
        <w:rPr>
          <w:b/>
          <w:sz w:val="28"/>
          <w:szCs w:val="28"/>
        </w:rPr>
      </w:pPr>
    </w:p>
    <w:p w:rsidR="00A5243F" w:rsidRDefault="00A5243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63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63"/>
        <w:gridCol w:w="78"/>
        <w:gridCol w:w="81"/>
        <w:gridCol w:w="2071"/>
        <w:gridCol w:w="110"/>
        <w:gridCol w:w="159"/>
        <w:gridCol w:w="1711"/>
        <w:gridCol w:w="28"/>
        <w:gridCol w:w="222"/>
        <w:gridCol w:w="690"/>
        <w:gridCol w:w="30"/>
        <w:gridCol w:w="159"/>
        <w:gridCol w:w="1011"/>
        <w:gridCol w:w="54"/>
        <w:gridCol w:w="1341"/>
        <w:gridCol w:w="522"/>
      </w:tblGrid>
      <w:tr w:rsidR="00A5243F" w:rsidRPr="00884CC9" w:rsidTr="001C190A">
        <w:trPr>
          <w:gridAfter w:val="1"/>
          <w:wAfter w:w="522" w:type="dxa"/>
          <w:trHeight w:val="40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B</w:t>
            </w:r>
            <w:r w:rsidRPr="006C15B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enjamins 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1C190A" w:rsidRDefault="00A5243F" w:rsidP="006C15B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1C190A">
              <w:rPr>
                <w:rFonts w:ascii="Arial" w:hAnsi="Arial" w:cs="Arial"/>
                <w:b/>
                <w:color w:val="00B050"/>
                <w:lang w:eastAsia="fr-BE"/>
              </w:rPr>
              <w:t>Distance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707F4D" w:rsidRDefault="00A5243F" w:rsidP="00023F91">
            <w:pPr>
              <w:spacing w:after="0" w:line="240" w:lineRule="auto"/>
              <w:ind w:right="-168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707F4D">
              <w:rPr>
                <w:rFonts w:ascii="Arial" w:hAnsi="Arial" w:cs="Arial"/>
                <w:b/>
                <w:color w:val="00B050"/>
                <w:lang w:eastAsia="fr-BE"/>
              </w:rPr>
              <w:t>600m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Genre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Vermoesen Guillaume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00:00:03,25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Delaplace Nolanne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Blaton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00:00:03,27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Delcourt Diego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Blaton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00:00:03,36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Toubeau Maximilien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Blaton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00:00:03,40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Querton Gilles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00:00:03,43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Leté Lohan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00:00:03,51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Deven Romain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00:00:03,54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Cambier Mattéo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00:00:04,04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Biebuyck Mathéo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AC St Sauveur T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00:00:04,05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Crommelinck Axel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00:00:04,10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Nicaise Hugo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00:00:04,14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Bupto Josian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Blaton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00:00:04,34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Delguste Ryan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Thumaide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00:00:04,46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Moreau Hugo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Mémorial Roisin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00:00:04,52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Renson Louis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00:00:04,56  </w:t>
            </w:r>
          </w:p>
        </w:tc>
      </w:tr>
      <w:tr w:rsidR="00A5243F" w:rsidRPr="00884CC9" w:rsidTr="001C190A">
        <w:trPr>
          <w:trHeight w:val="405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Default="00A5243F" w:rsidP="006C15B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Benjamins B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1C190A" w:rsidRDefault="00A5243F" w:rsidP="006C15B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5243F" w:rsidRPr="001C190A" w:rsidRDefault="00A5243F" w:rsidP="006C15B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5243F" w:rsidRPr="001C190A" w:rsidRDefault="00A5243F" w:rsidP="006C15B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1C190A">
              <w:rPr>
                <w:rFonts w:ascii="Arial" w:hAnsi="Arial" w:cs="Arial"/>
                <w:b/>
                <w:color w:val="00B050"/>
                <w:lang w:eastAsia="fr-BE"/>
              </w:rPr>
              <w:t>Distance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Default="00A5243F" w:rsidP="006C15B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5243F" w:rsidRDefault="00A5243F" w:rsidP="006C15B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5243F" w:rsidRPr="002B3899" w:rsidRDefault="00A5243F" w:rsidP="006C15B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>800m</w:t>
            </w:r>
          </w:p>
        </w:tc>
      </w:tr>
      <w:tr w:rsidR="00A5243F" w:rsidRPr="00884CC9" w:rsidTr="001C190A">
        <w:trPr>
          <w:trHeight w:val="300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Genre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Depraetere Antoine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00:00:03,23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00:00:03,24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Caridi Simon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AC Hergnies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00:00:03,25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Vanderhaegen Loïc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00:00:03,27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Delvaux Macéo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00:00:03,32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Querton Thomas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00:00:03,35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Taildeman Léonard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00:00:03,43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Bouloss Mathéo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6C15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00:00:03,45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Boesmans Liam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00:00:03,47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Foucart Guillaume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00:00:03,48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Dupuis Julian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00:00:03,51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Libbrecht Victor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00:00:03,52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Boutoille Arthur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00:00:03,53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Dubois Timothée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00:00:03,54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Brasseur Owen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00:00:04,02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Piga Louan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00:00:04,03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Lohmann Nolan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00:00:04,04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Degand Henri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Thumaide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00:00:04,13  </w:t>
            </w:r>
          </w:p>
        </w:tc>
      </w:tr>
      <w:tr w:rsidR="00A5243F" w:rsidRPr="00884CC9" w:rsidTr="001C190A">
        <w:trPr>
          <w:gridAfter w:val="1"/>
          <w:wAfter w:w="522" w:type="dxa"/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Disipio Léandro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ACL T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00:00:04,21  </w:t>
            </w:r>
          </w:p>
        </w:tc>
      </w:tr>
      <w:tr w:rsidR="00A5243F" w:rsidRPr="00884CC9" w:rsidTr="001C190A">
        <w:trPr>
          <w:gridAfter w:val="1"/>
          <w:wAfter w:w="522" w:type="dxa"/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Chapuis Emilien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00:00:04,27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Delhaye Terence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00:00:04,31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Degand Edouard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Thumaide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00:00:04,34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Flamme Néo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Blaton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00:00:04,35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Mangione Raphaël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00:00:04,41  </w:t>
            </w:r>
          </w:p>
        </w:tc>
      </w:tr>
      <w:tr w:rsidR="00A5243F" w:rsidRPr="00884CC9" w:rsidTr="001C190A">
        <w:trPr>
          <w:gridAfter w:val="1"/>
          <w:wAfter w:w="522" w:type="dxa"/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Neve Elliott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ACCM T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C15BF" w:rsidRDefault="00A5243F" w:rsidP="006C15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6C15B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00:00:04,42  </w:t>
            </w:r>
          </w:p>
        </w:tc>
      </w:tr>
    </w:tbl>
    <w:p w:rsidR="00A5243F" w:rsidRPr="001C190A" w:rsidRDefault="00A5243F" w:rsidP="00324787">
      <w:pPr>
        <w:rPr>
          <w:b/>
          <w:sz w:val="28"/>
          <w:szCs w:val="28"/>
        </w:rPr>
      </w:pPr>
    </w:p>
    <w:tbl>
      <w:tblPr>
        <w:tblW w:w="766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63"/>
        <w:gridCol w:w="2260"/>
        <w:gridCol w:w="1645"/>
        <w:gridCol w:w="719"/>
        <w:gridCol w:w="1200"/>
        <w:gridCol w:w="1480"/>
      </w:tblGrid>
      <w:tr w:rsidR="00A5243F" w:rsidRPr="00884CC9" w:rsidTr="001C190A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Benjamines 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1C190A">
              <w:rPr>
                <w:rFonts w:ascii="Arial" w:hAnsi="Arial" w:cs="Arial"/>
                <w:b/>
                <w:color w:val="00B050"/>
                <w:lang w:eastAsia="fr-BE"/>
              </w:rPr>
              <w:t>Distance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Default="00A5243F" w:rsidP="001C190A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smartTag w:uri="urn:schemas-microsoft-com:office:smarttags" w:element="metricconverter">
              <w:smartTagPr>
                <w:attr w:name="ProductID" w:val="6000 m"/>
              </w:smartTagPr>
              <w:r w:rsidRPr="001C190A">
                <w:rPr>
                  <w:rFonts w:ascii="Arial" w:hAnsi="Arial" w:cs="Arial"/>
                  <w:b/>
                  <w:color w:val="00B050"/>
                  <w:lang w:eastAsia="fr-BE"/>
                </w:rPr>
                <w:t>600 m</w:t>
              </w:r>
            </w:smartTag>
          </w:p>
        </w:tc>
      </w:tr>
      <w:tr w:rsidR="00A5243F" w:rsidRPr="00884CC9" w:rsidTr="001C19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cs="Calibri"/>
                <w:lang w:eastAsia="fr-BE"/>
              </w:rPr>
            </w:pPr>
          </w:p>
        </w:tc>
      </w:tr>
      <w:tr w:rsidR="00A5243F" w:rsidRPr="00884CC9" w:rsidTr="001C19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1C190A" w:rsidRDefault="00A5243F" w:rsidP="00081C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Genre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5243F" w:rsidRPr="00884CC9" w:rsidTr="001C19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1C190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Vanwijmeersch Victoire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1C19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 T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00:00:03,17  </w:t>
            </w:r>
          </w:p>
        </w:tc>
      </w:tr>
      <w:tr w:rsidR="00A5243F" w:rsidRPr="00884CC9" w:rsidTr="001C19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Bergeret Elise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00:00:03,35  </w:t>
            </w:r>
          </w:p>
        </w:tc>
      </w:tr>
      <w:tr w:rsidR="00A5243F" w:rsidRPr="00884CC9" w:rsidTr="001C19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1C190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Barbe Marie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1C19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00:00:03,38  </w:t>
            </w:r>
          </w:p>
        </w:tc>
      </w:tr>
      <w:tr w:rsidR="00A5243F" w:rsidRPr="00884CC9" w:rsidTr="001C19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Demets Elodie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00:00:03,39  </w:t>
            </w:r>
          </w:p>
        </w:tc>
      </w:tr>
      <w:tr w:rsidR="00A5243F" w:rsidRPr="00884CC9" w:rsidTr="001C19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1C190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Bausier Maureen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1C19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00:00:03,43  </w:t>
            </w:r>
          </w:p>
        </w:tc>
      </w:tr>
      <w:tr w:rsidR="00A5243F" w:rsidRPr="00884CC9" w:rsidTr="001C19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Ranocha Chloé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Thumaide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00:00:03,54  </w:t>
            </w:r>
          </w:p>
        </w:tc>
      </w:tr>
      <w:tr w:rsidR="00A5243F" w:rsidRPr="00884CC9" w:rsidTr="001C19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Dehut Eléa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Thumaide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00:00:03,55  </w:t>
            </w:r>
          </w:p>
        </w:tc>
      </w:tr>
      <w:tr w:rsidR="00A5243F" w:rsidRPr="00884CC9" w:rsidTr="001C19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Cardinael Agathe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00:00:04,12  </w:t>
            </w:r>
          </w:p>
        </w:tc>
      </w:tr>
      <w:tr w:rsidR="00A5243F" w:rsidRPr="00884CC9" w:rsidTr="001C19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Kozlwoskyj Alicia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00:00:04,14  </w:t>
            </w:r>
          </w:p>
        </w:tc>
      </w:tr>
      <w:tr w:rsidR="00A5243F" w:rsidRPr="00884CC9" w:rsidTr="001C19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Leturcq Léa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00:00:04,25  </w:t>
            </w:r>
          </w:p>
        </w:tc>
      </w:tr>
      <w:tr w:rsidR="00A5243F" w:rsidRPr="00884CC9" w:rsidTr="001C19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Vanhoolandt Laureleï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00:00:04,33  </w:t>
            </w:r>
          </w:p>
        </w:tc>
      </w:tr>
      <w:tr w:rsidR="00A5243F" w:rsidRPr="00884CC9" w:rsidTr="001C190A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Schokaert Mélina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00:00:04,37  </w:t>
            </w:r>
          </w:p>
        </w:tc>
      </w:tr>
    </w:tbl>
    <w:p w:rsidR="00A5243F" w:rsidRDefault="00A5243F" w:rsidP="00324787">
      <w:pPr>
        <w:rPr>
          <w:b/>
          <w:sz w:val="28"/>
          <w:szCs w:val="28"/>
        </w:rPr>
      </w:pPr>
    </w:p>
    <w:tbl>
      <w:tblPr>
        <w:tblW w:w="784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63"/>
        <w:gridCol w:w="2260"/>
        <w:gridCol w:w="1787"/>
        <w:gridCol w:w="719"/>
        <w:gridCol w:w="1200"/>
        <w:gridCol w:w="1520"/>
      </w:tblGrid>
      <w:tr w:rsidR="00A5243F" w:rsidRPr="00884CC9" w:rsidTr="00081C8F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Benjamines 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081C8F" w:rsidRDefault="00A5243F" w:rsidP="001C190A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081C8F">
              <w:rPr>
                <w:rFonts w:ascii="Arial" w:hAnsi="Arial" w:cs="Arial"/>
                <w:b/>
                <w:color w:val="00B050"/>
                <w:lang w:eastAsia="fr-BE"/>
              </w:rPr>
              <w:t>Distance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081C8F" w:rsidRDefault="00A5243F" w:rsidP="001C190A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081C8F">
              <w:rPr>
                <w:rFonts w:ascii="Arial" w:hAnsi="Arial" w:cs="Arial"/>
                <w:b/>
                <w:color w:val="00B050"/>
                <w:lang w:eastAsia="fr-BE"/>
              </w:rPr>
              <w:t>800m</w:t>
            </w:r>
          </w:p>
        </w:tc>
      </w:tr>
      <w:tr w:rsidR="00A5243F" w:rsidRPr="00884CC9" w:rsidTr="00081C8F">
        <w:trPr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5243F" w:rsidRPr="00884CC9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1C190A" w:rsidRDefault="00A5243F" w:rsidP="00081C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Genre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5243F" w:rsidRPr="00884CC9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Pavard Julie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Blaton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00:00:03,53  </w:t>
            </w:r>
          </w:p>
        </w:tc>
      </w:tr>
      <w:tr w:rsidR="00A5243F" w:rsidRPr="00884CC9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Deven Julie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00:00:03,59  </w:t>
            </w:r>
          </w:p>
        </w:tc>
      </w:tr>
      <w:tr w:rsidR="00A5243F" w:rsidRPr="00884CC9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Wattiez Nina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RUSTA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00:00:04,01  </w:t>
            </w:r>
          </w:p>
        </w:tc>
      </w:tr>
      <w:tr w:rsidR="00A5243F" w:rsidRPr="00884CC9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1C190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Mineo Louise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1C19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00:00:04,04  </w:t>
            </w:r>
          </w:p>
        </w:tc>
      </w:tr>
      <w:tr w:rsidR="00A5243F" w:rsidRPr="00884CC9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1C190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D'Haeyer Coline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1C19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St Sauveur T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00:00:04,07  </w:t>
            </w:r>
          </w:p>
        </w:tc>
      </w:tr>
      <w:tr w:rsidR="00A5243F" w:rsidRPr="00884CC9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Demets Pauline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00:00:04,09  </w:t>
            </w:r>
          </w:p>
        </w:tc>
      </w:tr>
      <w:tr w:rsidR="00A5243F" w:rsidRPr="00884CC9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Meurillon Laly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00:00:04,10  </w:t>
            </w:r>
          </w:p>
        </w:tc>
      </w:tr>
      <w:tr w:rsidR="00A5243F" w:rsidRPr="00884CC9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Autem Lily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00:00:04,19  </w:t>
            </w:r>
          </w:p>
        </w:tc>
      </w:tr>
      <w:tr w:rsidR="00A5243F" w:rsidRPr="00884CC9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1C190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Leté Philoé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1C19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00:00:04,20  </w:t>
            </w:r>
          </w:p>
        </w:tc>
      </w:tr>
      <w:tr w:rsidR="00A5243F" w:rsidRPr="00884CC9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Wiseur Anaïs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00:00:04,28  </w:t>
            </w:r>
          </w:p>
        </w:tc>
      </w:tr>
      <w:tr w:rsidR="00A5243F" w:rsidRPr="00884CC9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Soyez Malys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00:00:04,30  </w:t>
            </w:r>
          </w:p>
        </w:tc>
      </w:tr>
      <w:tr w:rsidR="00A5243F" w:rsidRPr="00884CC9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Montina Loréna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00:00:04,31  </w:t>
            </w:r>
          </w:p>
        </w:tc>
      </w:tr>
      <w:tr w:rsidR="00A5243F" w:rsidRPr="00884CC9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Toson Eulalie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00:00:04,34  </w:t>
            </w:r>
          </w:p>
        </w:tc>
      </w:tr>
      <w:tr w:rsidR="00A5243F" w:rsidRPr="00884CC9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Dehut Laureleen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Thumaide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00:00:04,56  </w:t>
            </w:r>
          </w:p>
        </w:tc>
      </w:tr>
      <w:tr w:rsidR="00A5243F" w:rsidRPr="00884CC9" w:rsidTr="00081C8F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Louis Tiphaine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EC Beloeil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90A" w:rsidRDefault="00A5243F" w:rsidP="001C19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1C190A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00:00:05,03  </w:t>
            </w:r>
          </w:p>
        </w:tc>
      </w:tr>
    </w:tbl>
    <w:p w:rsidR="00A5243F" w:rsidRDefault="00A5243F" w:rsidP="00324787">
      <w:pPr>
        <w:rPr>
          <w:b/>
          <w:sz w:val="28"/>
          <w:szCs w:val="28"/>
        </w:rPr>
      </w:pPr>
    </w:p>
    <w:p w:rsidR="00A5243F" w:rsidRDefault="00A5243F" w:rsidP="00324787">
      <w:pPr>
        <w:rPr>
          <w:b/>
          <w:sz w:val="28"/>
          <w:szCs w:val="28"/>
        </w:rPr>
      </w:pPr>
    </w:p>
    <w:p w:rsidR="00A5243F" w:rsidRDefault="00A5243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79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426"/>
        <w:gridCol w:w="3236"/>
        <w:gridCol w:w="2716"/>
        <w:gridCol w:w="1058"/>
        <w:gridCol w:w="1356"/>
      </w:tblGrid>
      <w:tr w:rsidR="00A5243F" w:rsidRPr="00884CC9" w:rsidTr="00081C8F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Pupilles Garçons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081C8F">
              <w:rPr>
                <w:rFonts w:ascii="Arial" w:hAnsi="Arial" w:cs="Arial"/>
                <w:b/>
                <w:color w:val="00B050"/>
                <w:lang w:eastAsia="fr-BE"/>
              </w:rPr>
              <w:t xml:space="preserve">Distance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smartTag w:uri="urn:schemas-microsoft-com:office:smarttags" w:element="metricconverter">
              <w:smartTagPr>
                <w:attr w:name="ProductID" w:val="6000 m"/>
              </w:smartTagPr>
              <w:r w:rsidRPr="00081C8F">
                <w:rPr>
                  <w:rFonts w:ascii="Arial" w:hAnsi="Arial" w:cs="Arial"/>
                  <w:b/>
                  <w:color w:val="00B050"/>
                  <w:lang w:eastAsia="fr-BE"/>
                </w:rPr>
                <w:t>800 m</w:t>
              </w:r>
            </w:smartTag>
          </w:p>
        </w:tc>
      </w:tr>
      <w:tr w:rsidR="00A5243F" w:rsidRPr="00884CC9" w:rsidTr="00081C8F">
        <w:trPr>
          <w:trHeight w:val="4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bookmarkStart w:id="0" w:name="RANGE!B7:G7"/>
            <w:bookmarkEnd w:id="0"/>
            <w:r w:rsidRPr="00081C8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081C8F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Cortvrint Sacha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EM Quevaucamps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00:00:03,01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Rodia Alessio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EM Quevaucamps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00:00:03,05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081C8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Vermoesen Timmy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081C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00:00:03,06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François Raphaël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00:00:03,14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Hardenne Lucas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AC Hergnies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00:00:03,15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Dekegel Augustin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00:00:03,16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Malice Noah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00:00:03,17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Jaikel Nassim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Blaton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00:00:03,20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081C8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Concepcion Renzo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081C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GOSP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00:00:03,21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081C8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Taghret Badr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081C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Sport Labor Ixelles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00:00:03,22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Destrebecq Flavian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00:00:03,32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Dubois Justin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00:00:03,33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Delvaux Jossua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00:00:03,36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Philippe Marius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00:00:03,37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Pistone Alessandro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00:00:03,41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Feys Grégoire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00:00:03,42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Cardinael Arthur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00:00:03,44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Disipio Loris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ACL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00:00:03,46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Mangione Mathéo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00:00:03,47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Capraro Alessio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00:00:03,51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Jeunieaux Steven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00:00:04,05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Boucq Nicolas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00:00:04,09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Eickmayer Djody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00:00:04,58  </w:t>
            </w:r>
          </w:p>
        </w:tc>
      </w:tr>
    </w:tbl>
    <w:p w:rsidR="00A5243F" w:rsidRDefault="00A5243F" w:rsidP="00324787">
      <w:pPr>
        <w:rPr>
          <w:b/>
          <w:sz w:val="28"/>
          <w:szCs w:val="28"/>
        </w:rPr>
      </w:pPr>
    </w:p>
    <w:tbl>
      <w:tblPr>
        <w:tblW w:w="879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426"/>
        <w:gridCol w:w="3236"/>
        <w:gridCol w:w="2716"/>
        <w:gridCol w:w="1058"/>
        <w:gridCol w:w="1356"/>
      </w:tblGrid>
      <w:tr w:rsidR="00A5243F" w:rsidRPr="00884CC9" w:rsidTr="00081C8F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Pupilles Filles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 xml:space="preserve">Distance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>800m</w:t>
            </w:r>
          </w:p>
        </w:tc>
      </w:tr>
      <w:tr w:rsidR="00A5243F" w:rsidRPr="00884CC9" w:rsidTr="00081C8F">
        <w:trPr>
          <w:trHeight w:val="4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081C8F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Decourty Aurélie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00:00:03,11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Dhont Clara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00:00:03,15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081C8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Declercq Manon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081C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ASSA SOR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00:00:03,16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Drugmand Amélie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00:00:03,22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Buscema Eva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Péruwelz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00:00:03,26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081C8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Jacquier Maeva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081C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00:00:03,45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081C8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Guilmot Ophélie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081C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00:00:03,46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Philippe Julia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00:00:03,51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Fiorenza Serena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Beloeil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00:00:03,52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Delys Emma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00:00:03,53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Lowagie Célia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Beloeil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00:00:03,54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Bonizec Valentine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Beloeil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00:00:03,55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Goret Inok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00:00:04,02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Pozza Rachelle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00:00:04,08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Chapuis Louise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00:00:04,08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Baudouin Wendy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00:00:04,13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Chapuis Louise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00:00:04,15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Ducrotois Eulalie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00:00:04,35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Meurillon Lola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00:00:04,53  </w:t>
            </w:r>
          </w:p>
        </w:tc>
      </w:tr>
      <w:tr w:rsidR="00A5243F" w:rsidRPr="00884CC9" w:rsidTr="00081C8F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Denegre Kitline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081C8F" w:rsidRDefault="00A5243F" w:rsidP="00081C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081C8F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00:00:05,29  </w:t>
            </w:r>
          </w:p>
        </w:tc>
      </w:tr>
    </w:tbl>
    <w:p w:rsidR="00A5243F" w:rsidRDefault="00A5243F" w:rsidP="00324787">
      <w:pPr>
        <w:rPr>
          <w:b/>
          <w:sz w:val="28"/>
          <w:szCs w:val="28"/>
        </w:rPr>
      </w:pPr>
    </w:p>
    <w:tbl>
      <w:tblPr>
        <w:tblW w:w="872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363"/>
        <w:gridCol w:w="3236"/>
        <w:gridCol w:w="2716"/>
        <w:gridCol w:w="1058"/>
        <w:gridCol w:w="1356"/>
      </w:tblGrid>
      <w:tr w:rsidR="00A5243F" w:rsidRPr="00884CC9" w:rsidTr="00EE1461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EE14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F87FF2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F87FF2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Minimes Garçons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EE1461" w:rsidRDefault="00A5243F" w:rsidP="00F87FF2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 xml:space="preserve">Distance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EE1461" w:rsidRDefault="00A5243F" w:rsidP="00F87FF2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>1000m</w:t>
            </w:r>
          </w:p>
        </w:tc>
      </w:tr>
      <w:tr w:rsidR="00A5243F" w:rsidRPr="00884CC9" w:rsidTr="00EE146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5243F" w:rsidRPr="00884CC9" w:rsidTr="00EE1461">
        <w:trPr>
          <w:trHeight w:val="40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F87FF2" w:rsidRDefault="00A5243F" w:rsidP="00EE14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F87FF2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Malfait Nicolas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00:00:04,15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Dethy Mathys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AC Hergnies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00:00:04,17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F87FF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Jacquier Maxime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F87F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00:00:04,27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Daumerie Dylan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00:00:04,33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Dubois Cyrïl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00:00:04,35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F87FF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Viane Louis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F87F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00:00:04,44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Cortvrint Zacharie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00:00:04,47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F87FF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Vermoesen Maxime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F87F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00:00:04,48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Dubois Tristan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00:00:05,01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Lequeue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EC Stambruges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00:00:05,04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Degouys Gaspard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00:00:05,07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Wiseur Oscar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00:00:05,09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Delattre Henri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00:00:05,36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Boesmans Louca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RC Bxl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00:00:05,39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Vanhoolandt Nathanaël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F87FF2" w:rsidRDefault="00A5243F" w:rsidP="00F87F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F87FF2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00:00:06,05  </w:t>
            </w:r>
          </w:p>
        </w:tc>
      </w:tr>
    </w:tbl>
    <w:p w:rsidR="00A5243F" w:rsidRDefault="00A5243F" w:rsidP="00324787">
      <w:pPr>
        <w:rPr>
          <w:b/>
          <w:sz w:val="28"/>
          <w:szCs w:val="28"/>
        </w:rPr>
      </w:pPr>
    </w:p>
    <w:p w:rsidR="00A5243F" w:rsidRDefault="00A5243F" w:rsidP="00324787">
      <w:pPr>
        <w:rPr>
          <w:b/>
          <w:sz w:val="28"/>
          <w:szCs w:val="28"/>
        </w:rPr>
      </w:pPr>
    </w:p>
    <w:tbl>
      <w:tblPr>
        <w:tblW w:w="872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363"/>
        <w:gridCol w:w="3236"/>
        <w:gridCol w:w="2716"/>
        <w:gridCol w:w="1058"/>
        <w:gridCol w:w="1356"/>
      </w:tblGrid>
      <w:tr w:rsidR="00A5243F" w:rsidRPr="00884CC9" w:rsidTr="00EE1461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EE1461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EE1461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Minimes Filles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>Distance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>1000m</w:t>
            </w:r>
          </w:p>
        </w:tc>
      </w:tr>
      <w:tr w:rsidR="00A5243F" w:rsidRPr="00884CC9" w:rsidTr="00EE146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5243F" w:rsidRPr="00884CC9" w:rsidTr="00EE1461">
        <w:trPr>
          <w:trHeight w:val="40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EE1461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EE1461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Deleersnyder Alisson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00:00:04,21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Fasciaux Alicia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00:00:04,23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Fasciaux Laura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00:00:04,25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Fasciaux Vanessa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00:00:04,34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De Bled Kassandra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00:00:04,46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Baert Amber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Audenaerde KSVO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00:00:04,53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EE14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Rasneur Camille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EE14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00:00:04,55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Caridi Sarah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AC Hergnies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00:00:04,56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EE14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Pozza Zélia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EE14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00:00:05,05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Decourty Elodie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00:00:05,14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Lecomte Julie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00:00:05,27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Bride Ludivine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EC Beloeil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00:00:05,28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EE146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Equeter Laurine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EE14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00:00:05,37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Van Aerschot Léa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SLG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00:00:05,42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Pfleger Coralie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EC Basècles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00:00:06,14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Cijba Aurika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EC Blaton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00:00:06,15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Peltier Océane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EC Beloeil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00:00:06,19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Gorlia Daryane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EC Thumaide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EE1461" w:rsidRDefault="00A5243F" w:rsidP="00EE14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EE1461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00:00:07,42  </w:t>
            </w:r>
          </w:p>
        </w:tc>
      </w:tr>
    </w:tbl>
    <w:p w:rsidR="00A5243F" w:rsidRDefault="00A5243F" w:rsidP="00324787">
      <w:pPr>
        <w:rPr>
          <w:b/>
          <w:sz w:val="28"/>
          <w:szCs w:val="28"/>
        </w:rPr>
      </w:pPr>
    </w:p>
    <w:p w:rsidR="00A5243F" w:rsidRDefault="00A5243F" w:rsidP="00324787">
      <w:pPr>
        <w:rPr>
          <w:b/>
          <w:sz w:val="28"/>
          <w:szCs w:val="28"/>
        </w:rPr>
      </w:pPr>
    </w:p>
    <w:tbl>
      <w:tblPr>
        <w:tblW w:w="872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363"/>
        <w:gridCol w:w="3236"/>
        <w:gridCol w:w="2716"/>
        <w:gridCol w:w="1058"/>
        <w:gridCol w:w="1356"/>
      </w:tblGrid>
      <w:tr w:rsidR="00A5243F" w:rsidRPr="00884CC9" w:rsidTr="002C422C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  <w:r w:rsidRPr="00884CC9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Cadets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2C422C">
              <w:rPr>
                <w:rFonts w:ascii="Arial" w:hAnsi="Arial" w:cs="Arial"/>
                <w:b/>
                <w:color w:val="00B050"/>
                <w:lang w:eastAsia="fr-BE"/>
              </w:rPr>
              <w:t xml:space="preserve">Distance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2C422C">
              <w:rPr>
                <w:rFonts w:ascii="Arial" w:hAnsi="Arial" w:cs="Arial"/>
                <w:b/>
                <w:color w:val="00B050"/>
                <w:lang w:eastAsia="fr-BE"/>
              </w:rPr>
              <w:t>2000</w:t>
            </w:r>
            <w:r>
              <w:rPr>
                <w:rFonts w:ascii="Arial" w:hAnsi="Arial" w:cs="Arial"/>
                <w:b/>
                <w:color w:val="00B050"/>
                <w:lang w:eastAsia="fr-BE"/>
              </w:rPr>
              <w:t xml:space="preserve"> </w:t>
            </w:r>
            <w:r w:rsidRPr="002C422C">
              <w:rPr>
                <w:rFonts w:ascii="Arial" w:hAnsi="Arial" w:cs="Arial"/>
                <w:b/>
                <w:color w:val="00B050"/>
                <w:lang w:eastAsia="fr-BE"/>
              </w:rPr>
              <w:t>m</w:t>
            </w:r>
          </w:p>
        </w:tc>
      </w:tr>
      <w:tr w:rsidR="00A5243F" w:rsidRPr="00884CC9" w:rsidTr="002C422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5243F" w:rsidRPr="00884CC9" w:rsidTr="002C422C">
        <w:trPr>
          <w:trHeight w:val="40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Vanderlinden Henri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MOHA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00:00:08,46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Thoen Florient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00:00:09,04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2C422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Dedeycker Vincent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2C42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00:00:09,20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Jaïkel Samir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00:00:09,30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Jaïkel Mehdi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00:00:09,31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Debosschere Clément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00:00:09,34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2C422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Toussaint Aloys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2C42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00:00:09,55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2C422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Parez Henri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2C42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00:00:10,08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Thiran Rodrigue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00:00:10,17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Zia micky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00:00:10,20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Dufranne Justin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00:00:10,29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Franke Cyrill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AC Hergnies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00:00:13,15  </w:t>
            </w:r>
          </w:p>
        </w:tc>
      </w:tr>
    </w:tbl>
    <w:p w:rsidR="00A5243F" w:rsidRDefault="00A5243F" w:rsidP="00324787">
      <w:pPr>
        <w:rPr>
          <w:b/>
          <w:sz w:val="28"/>
          <w:szCs w:val="28"/>
        </w:rPr>
      </w:pPr>
    </w:p>
    <w:p w:rsidR="00A5243F" w:rsidRDefault="00A5243F" w:rsidP="00324787">
      <w:pPr>
        <w:rPr>
          <w:b/>
          <w:sz w:val="28"/>
          <w:szCs w:val="28"/>
        </w:rPr>
      </w:pPr>
    </w:p>
    <w:p w:rsidR="00A5243F" w:rsidRDefault="00A5243F" w:rsidP="00324787">
      <w:pPr>
        <w:rPr>
          <w:b/>
          <w:sz w:val="28"/>
          <w:szCs w:val="28"/>
        </w:rPr>
      </w:pPr>
    </w:p>
    <w:tbl>
      <w:tblPr>
        <w:tblW w:w="8650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84"/>
        <w:gridCol w:w="3236"/>
        <w:gridCol w:w="2716"/>
        <w:gridCol w:w="1058"/>
        <w:gridCol w:w="1356"/>
      </w:tblGrid>
      <w:tr w:rsidR="00A5243F" w:rsidRPr="00884CC9" w:rsidTr="002C422C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Cadettes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 xml:space="preserve">Distance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>1000 m</w:t>
            </w:r>
          </w:p>
        </w:tc>
      </w:tr>
      <w:tr w:rsidR="00A5243F" w:rsidRPr="00884CC9" w:rsidTr="002C422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5243F" w:rsidRPr="00884CC9" w:rsidTr="002C422C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Eloisse Ema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00:00:06,43  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Legat Tamlyn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00:00:07,12  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Wangermez Camille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00:00:07,40  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Kottas Iryqs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00:00:10,21  </w:t>
            </w:r>
          </w:p>
        </w:tc>
      </w:tr>
    </w:tbl>
    <w:p w:rsidR="00A5243F" w:rsidRDefault="00A5243F" w:rsidP="00324787">
      <w:pPr>
        <w:rPr>
          <w:b/>
          <w:sz w:val="28"/>
          <w:szCs w:val="28"/>
        </w:rPr>
      </w:pPr>
    </w:p>
    <w:p w:rsidR="00A5243F" w:rsidRDefault="00A5243F" w:rsidP="00324787">
      <w:pPr>
        <w:rPr>
          <w:b/>
          <w:sz w:val="28"/>
          <w:szCs w:val="28"/>
        </w:rPr>
      </w:pPr>
    </w:p>
    <w:tbl>
      <w:tblPr>
        <w:tblW w:w="8650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84"/>
        <w:gridCol w:w="3236"/>
        <w:gridCol w:w="2716"/>
        <w:gridCol w:w="1058"/>
        <w:gridCol w:w="1356"/>
      </w:tblGrid>
      <w:tr w:rsidR="00A5243F" w:rsidRPr="00884CC9" w:rsidTr="002C422C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  <w:r w:rsidRPr="00884CC9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Juniors Hommes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Default="00A5243F" w:rsidP="002C422C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2C422C">
              <w:rPr>
                <w:rFonts w:ascii="Arial" w:hAnsi="Arial" w:cs="Arial"/>
                <w:b/>
                <w:color w:val="00B050"/>
                <w:lang w:eastAsia="fr-BE"/>
              </w:rPr>
              <w:t>Distance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Default="00A5243F" w:rsidP="002C422C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</w:p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>6000 m</w:t>
            </w:r>
          </w:p>
        </w:tc>
      </w:tr>
      <w:tr w:rsidR="00A5243F" w:rsidRPr="00884CC9" w:rsidTr="002C422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5243F" w:rsidRPr="00884CC9" w:rsidTr="002C422C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2C422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Lahou Julien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2C42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Sport Labor Ixelles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00:00:22,23  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2C422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Hans Bastien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2C42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00:00:24,41  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2C422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Latour Hector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1C1C83" w:rsidRDefault="00A5243F" w:rsidP="002C42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1C1C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00:00:24,49  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Dedeycker Louis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00:00:25,07  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Cuignet justin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00:00:26,31  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Demonceau Nicolas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00:00:27,15  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Rustin François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00:00:29,52  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Denimal Dylan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00:00:30,04  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Monanteuil Benjamin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AC Hergnies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00:00:31,52  </w:t>
            </w:r>
          </w:p>
        </w:tc>
      </w:tr>
    </w:tbl>
    <w:p w:rsidR="00A5243F" w:rsidRDefault="00A5243F" w:rsidP="00324787">
      <w:pPr>
        <w:rPr>
          <w:b/>
          <w:sz w:val="28"/>
          <w:szCs w:val="28"/>
        </w:rPr>
      </w:pPr>
    </w:p>
    <w:p w:rsidR="00A5243F" w:rsidRDefault="00A5243F" w:rsidP="00324787">
      <w:pPr>
        <w:rPr>
          <w:b/>
          <w:sz w:val="28"/>
          <w:szCs w:val="28"/>
        </w:rPr>
      </w:pPr>
    </w:p>
    <w:p w:rsidR="00A5243F" w:rsidRDefault="00A5243F" w:rsidP="00324787">
      <w:pPr>
        <w:rPr>
          <w:b/>
          <w:sz w:val="28"/>
          <w:szCs w:val="28"/>
        </w:rPr>
      </w:pPr>
    </w:p>
    <w:tbl>
      <w:tblPr>
        <w:tblW w:w="8650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84"/>
        <w:gridCol w:w="3236"/>
        <w:gridCol w:w="2716"/>
        <w:gridCol w:w="1058"/>
        <w:gridCol w:w="1356"/>
      </w:tblGrid>
      <w:tr w:rsidR="00A5243F" w:rsidRPr="00884CC9" w:rsidTr="008437C8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8437C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Juniors Dames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 xml:space="preserve">Distance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>3000 m</w:t>
            </w:r>
          </w:p>
        </w:tc>
      </w:tr>
      <w:tr w:rsidR="00A5243F" w:rsidRPr="00884CC9" w:rsidTr="008437C8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5243F" w:rsidRPr="00884CC9" w:rsidTr="008437C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8437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8437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Dauchot Margaux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00:00:16,49  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2C422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Feys Louise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2C42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00:00:19,50  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2C422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Demeulenaere Marion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2C42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00:00:21,37  </w:t>
            </w: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2C422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Razee Gina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2C42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>1995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C422C" w:rsidRDefault="00A5243F" w:rsidP="002C42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C422C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00:00:21,52  </w:t>
            </w:r>
          </w:p>
        </w:tc>
      </w:tr>
    </w:tbl>
    <w:p w:rsidR="00A5243F" w:rsidRDefault="00A5243F" w:rsidP="00324787">
      <w:pPr>
        <w:rPr>
          <w:b/>
          <w:sz w:val="28"/>
          <w:szCs w:val="28"/>
        </w:rPr>
      </w:pPr>
    </w:p>
    <w:p w:rsidR="00A5243F" w:rsidRDefault="00A5243F" w:rsidP="00324787">
      <w:pPr>
        <w:rPr>
          <w:b/>
          <w:sz w:val="28"/>
          <w:szCs w:val="28"/>
        </w:rPr>
      </w:pPr>
    </w:p>
    <w:tbl>
      <w:tblPr>
        <w:tblW w:w="8875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363"/>
        <w:gridCol w:w="3236"/>
        <w:gridCol w:w="2716"/>
        <w:gridCol w:w="1058"/>
        <w:gridCol w:w="1356"/>
        <w:gridCol w:w="160"/>
      </w:tblGrid>
      <w:tr w:rsidR="00A5243F" w:rsidRPr="00884CC9" w:rsidTr="00292007">
        <w:trPr>
          <w:gridAfter w:val="1"/>
          <w:wAfter w:w="146" w:type="dxa"/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292007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292007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Seniors Hommes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292007">
              <w:rPr>
                <w:rFonts w:ascii="Arial" w:hAnsi="Arial" w:cs="Arial"/>
                <w:b/>
                <w:color w:val="00B050"/>
                <w:lang w:eastAsia="fr-BE"/>
              </w:rPr>
              <w:t>Distance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292007">
              <w:rPr>
                <w:rFonts w:ascii="Arial" w:hAnsi="Arial" w:cs="Arial"/>
                <w:b/>
                <w:color w:val="00B050"/>
                <w:lang w:eastAsia="fr-BE"/>
              </w:rPr>
              <w:t>8000m</w:t>
            </w:r>
          </w:p>
        </w:tc>
      </w:tr>
      <w:tr w:rsidR="00A5243F" w:rsidRPr="00884CC9" w:rsidTr="00292007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40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29200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Vandeneede Jean Baptiste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2920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St Sauveur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00:00:29,53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29200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Bourdji Sabri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2920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00:00:30,08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Boesmans Shany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RC Bxl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00:00:30,58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Monget Ludovic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00:00:31,46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29200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Djimy Bastien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2920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00:00:32,00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Wambeer Mickaël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AC Hergnies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00:00:33,46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Sautelet Sébastien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Mémorial Roisin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00:00:34,07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Gérard Michel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00:00:37,16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Demets Bernard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ASSA SOR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00:00:37,50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Crommelinck Stéphane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00:00:38,38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Libbrecht Nicolas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00:00:39,21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Leturcq Fabien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00:00:39,53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Vanbokestal Rémi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00:00:40,59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Malfait Valentin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00:00:41,42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Meuret Philippe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00:00:43,17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</w:tbl>
    <w:p w:rsidR="00A5243F" w:rsidRDefault="00A5243F" w:rsidP="00324787">
      <w:pPr>
        <w:rPr>
          <w:b/>
          <w:sz w:val="28"/>
          <w:szCs w:val="28"/>
        </w:rPr>
      </w:pPr>
    </w:p>
    <w:tbl>
      <w:tblPr>
        <w:tblW w:w="8771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84"/>
        <w:gridCol w:w="3236"/>
        <w:gridCol w:w="2716"/>
        <w:gridCol w:w="1033"/>
        <w:gridCol w:w="1356"/>
        <w:gridCol w:w="160"/>
      </w:tblGrid>
      <w:tr w:rsidR="00A5243F" w:rsidRPr="00884CC9" w:rsidTr="00292007">
        <w:trPr>
          <w:gridAfter w:val="1"/>
          <w:wAfter w:w="146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292007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292007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Seniors Dames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292007">
              <w:rPr>
                <w:rFonts w:ascii="Arial" w:hAnsi="Arial" w:cs="Arial"/>
                <w:b/>
                <w:color w:val="00B050"/>
                <w:lang w:eastAsia="fr-BE"/>
              </w:rPr>
              <w:t>distance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292007">
              <w:rPr>
                <w:rFonts w:ascii="Arial" w:hAnsi="Arial" w:cs="Arial"/>
                <w:b/>
                <w:color w:val="00B050"/>
                <w:lang w:eastAsia="fr-BE"/>
              </w:rPr>
              <w:t>4000m</w:t>
            </w:r>
          </w:p>
        </w:tc>
      </w:tr>
      <w:tr w:rsidR="00A5243F" w:rsidRPr="00884CC9" w:rsidTr="00292007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29200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Declecq Nathalie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2920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ASSA SOR 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00:00:20,01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Barbé Caroline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00:00:23,16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29200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Doulliez Mathilde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2920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00:00:28,17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  <w:tr w:rsidR="00A5243F" w:rsidRPr="00884CC9" w:rsidTr="0029200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Galand Marie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>1989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292007" w:rsidRDefault="00A5243F" w:rsidP="002920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292007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00:00:34,38  </w:t>
            </w:r>
          </w:p>
        </w:tc>
        <w:tc>
          <w:tcPr>
            <w:tcW w:w="146" w:type="dxa"/>
            <w:vAlign w:val="center"/>
          </w:tcPr>
          <w:p w:rsidR="00A5243F" w:rsidRPr="00292007" w:rsidRDefault="00A5243F" w:rsidP="00292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fr-BE"/>
              </w:rPr>
            </w:pPr>
          </w:p>
        </w:tc>
      </w:tr>
    </w:tbl>
    <w:p w:rsidR="00A5243F" w:rsidRDefault="00A5243F" w:rsidP="00324787">
      <w:pPr>
        <w:rPr>
          <w:b/>
          <w:sz w:val="28"/>
          <w:szCs w:val="28"/>
        </w:rPr>
      </w:pPr>
    </w:p>
    <w:p w:rsidR="00A5243F" w:rsidRDefault="00A5243F" w:rsidP="00324787">
      <w:pPr>
        <w:rPr>
          <w:b/>
          <w:sz w:val="28"/>
          <w:szCs w:val="28"/>
        </w:rPr>
      </w:pPr>
    </w:p>
    <w:p w:rsidR="00A5243F" w:rsidRDefault="00A5243F" w:rsidP="00324787">
      <w:pPr>
        <w:rPr>
          <w:b/>
          <w:sz w:val="28"/>
          <w:szCs w:val="28"/>
        </w:rPr>
      </w:pPr>
    </w:p>
    <w:p w:rsidR="00A5243F" w:rsidRDefault="00A5243F" w:rsidP="00324787">
      <w:pPr>
        <w:rPr>
          <w:b/>
          <w:sz w:val="28"/>
          <w:szCs w:val="28"/>
        </w:rPr>
      </w:pPr>
    </w:p>
    <w:tbl>
      <w:tblPr>
        <w:tblW w:w="879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426"/>
        <w:gridCol w:w="3236"/>
        <w:gridCol w:w="2716"/>
        <w:gridCol w:w="1058"/>
        <w:gridCol w:w="1356"/>
      </w:tblGrid>
      <w:tr w:rsidR="00A5243F" w:rsidRPr="00884CC9" w:rsidTr="003B5AA9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3B5AA9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3B5AA9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Aînées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 xml:space="preserve">Distance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>
              <w:rPr>
                <w:rFonts w:ascii="Arial" w:hAnsi="Arial" w:cs="Arial"/>
                <w:b/>
                <w:color w:val="00B050"/>
                <w:lang w:eastAsia="fr-BE"/>
              </w:rPr>
              <w:t>3000 m</w:t>
            </w:r>
          </w:p>
        </w:tc>
      </w:tr>
      <w:tr w:rsidR="00A5243F" w:rsidRPr="00884CC9" w:rsidTr="003B5AA9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3B5AA9">
              <w:rPr>
                <w:rFonts w:ascii="Arial" w:hAnsi="Arial" w:cs="Arial"/>
                <w:sz w:val="24"/>
                <w:szCs w:val="24"/>
                <w:lang w:eastAsia="fr-BE"/>
              </w:rPr>
              <w:t>Age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3B5AA9">
              <w:rPr>
                <w:rFonts w:ascii="Arial" w:hAnsi="Arial" w:cs="Arial"/>
                <w:sz w:val="24"/>
                <w:szCs w:val="24"/>
                <w:lang w:eastAsia="fr-BE"/>
              </w:rPr>
              <w:t>35 ans et plus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5243F" w:rsidRPr="00884CC9" w:rsidTr="003B5AA9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5243F" w:rsidRPr="00884CC9" w:rsidTr="003B5AA9">
        <w:trPr>
          <w:trHeight w:val="4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3B5AA9" w:rsidRDefault="00A5243F" w:rsidP="003B5A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3B5AA9" w:rsidRDefault="00A5243F" w:rsidP="003B5A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3B5AA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Sarot Pascale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3B5A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1963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00:00:16,05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3B5AA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Dewaele Charline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3B5A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ASSA SOR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1952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00:00:16,55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3B5AA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Misonne Marie Christine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BF6156" w:rsidRDefault="00A5243F" w:rsidP="003B5A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BF6156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1968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00:00:17,51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Lepez Anne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ASSA SOR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1964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00:00:18,06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Moulin Carole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1972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00:00:20,00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Dirksen Gentiane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1977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00:00:20,30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Fievet Katia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Mémorial Roisin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1974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00:00:21,58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De Neve Chantal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AC St Sauveur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1965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00:00:23,35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Kiritchouk Hélène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AC Hergnies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1965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00:00:23,36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Miclotte Murielle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1970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00:00:23,37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Vastar Isabelle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1974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00:00:27,04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Lecutier Caroline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1972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00:00:27,07  </w:t>
            </w:r>
          </w:p>
        </w:tc>
      </w:tr>
      <w:tr w:rsidR="00A5243F" w:rsidRPr="00884CC9" w:rsidTr="00292007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Lepoint Laurence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>1973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3B5AA9" w:rsidRDefault="00A5243F" w:rsidP="003B5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B5AA9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00:00:27,08  </w:t>
            </w:r>
          </w:p>
        </w:tc>
      </w:tr>
    </w:tbl>
    <w:p w:rsidR="00A5243F" w:rsidRDefault="00A5243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72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363"/>
        <w:gridCol w:w="3236"/>
        <w:gridCol w:w="2716"/>
        <w:gridCol w:w="1058"/>
        <w:gridCol w:w="1356"/>
      </w:tblGrid>
      <w:tr w:rsidR="00A5243F" w:rsidRPr="00884CC9" w:rsidTr="008437C8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8437C8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</w:pPr>
            <w:r w:rsidRPr="008437C8">
              <w:rPr>
                <w:rFonts w:ascii="Arial" w:hAnsi="Arial" w:cs="Arial"/>
                <w:b/>
                <w:bCs/>
                <w:sz w:val="24"/>
                <w:szCs w:val="24"/>
                <w:lang w:eastAsia="fr-BE"/>
              </w:rPr>
              <w:t>Vétérans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8437C8">
              <w:rPr>
                <w:rFonts w:ascii="Arial" w:hAnsi="Arial" w:cs="Arial"/>
                <w:b/>
                <w:color w:val="00B050"/>
                <w:lang w:eastAsia="fr-BE"/>
              </w:rPr>
              <w:t xml:space="preserve">Distance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b/>
                <w:color w:val="00B050"/>
                <w:lang w:eastAsia="fr-BE"/>
              </w:rPr>
            </w:pPr>
            <w:r w:rsidRPr="008437C8">
              <w:rPr>
                <w:rFonts w:ascii="Arial" w:hAnsi="Arial" w:cs="Arial"/>
                <w:b/>
                <w:color w:val="00B050"/>
                <w:lang w:eastAsia="fr-BE"/>
              </w:rPr>
              <w:t>6000 m</w:t>
            </w:r>
          </w:p>
        </w:tc>
      </w:tr>
      <w:tr w:rsidR="00A5243F" w:rsidRPr="00884CC9" w:rsidTr="008437C8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437C8">
              <w:rPr>
                <w:rFonts w:ascii="Arial" w:hAnsi="Arial" w:cs="Arial"/>
                <w:sz w:val="24"/>
                <w:szCs w:val="24"/>
                <w:lang w:eastAsia="fr-BE"/>
              </w:rPr>
              <w:t>Age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BE"/>
              </w:rPr>
            </w:pPr>
            <w:r w:rsidRPr="008437C8">
              <w:rPr>
                <w:rFonts w:ascii="Arial" w:hAnsi="Arial" w:cs="Arial"/>
                <w:sz w:val="24"/>
                <w:szCs w:val="24"/>
                <w:lang w:eastAsia="fr-BE"/>
              </w:rPr>
              <w:t>40 ans et plus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5243F" w:rsidRPr="00884CC9" w:rsidTr="008437C8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</w:tr>
      <w:tr w:rsidR="00A5243F" w:rsidRPr="00884CC9" w:rsidTr="008437C8">
        <w:trPr>
          <w:trHeight w:val="40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Labeau Stéphane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00:00:23,03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Colmant Sébastien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00:00:23,30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81C47" w:rsidRDefault="00A5243F" w:rsidP="008437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681C47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Vanlancker Dany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81C47" w:rsidRDefault="00A5243F" w:rsidP="008437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681C47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ASSA SOR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00:00:24,34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81C47" w:rsidRDefault="00A5243F" w:rsidP="008437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681C47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Wérion Christian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81C47" w:rsidRDefault="00A5243F" w:rsidP="008437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681C47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00:00:24,51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Jaïkel Hassan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00:00:25,28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Bearieux Daniel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AC Hergnies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00:00:25,32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Declercq Philippe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00:00:26,55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81C47" w:rsidRDefault="00A5243F" w:rsidP="008437C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</w:pPr>
            <w:r w:rsidRPr="00681C47">
              <w:rPr>
                <w:rFonts w:ascii="Arial" w:hAnsi="Arial" w:cs="Arial"/>
                <w:color w:val="FF0000"/>
                <w:sz w:val="20"/>
                <w:szCs w:val="20"/>
                <w:lang w:eastAsia="fr-BE"/>
              </w:rPr>
              <w:t>Delys Christophe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681C47" w:rsidRDefault="00A5243F" w:rsidP="008437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BE"/>
              </w:rPr>
            </w:pPr>
            <w:r w:rsidRPr="00681C47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00:00:27,18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Dedeycker Olivier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00:00:28,09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Laurent Alex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AC St Sauveur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00:00:28,25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Dauchot Michel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Forestière Jurbise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00:00:28,42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Malfait Yves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00:00:28,54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Lequeux Fabrice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ACL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00:00:29,25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Chanoine Pascal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00:00:30,00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Debourse Philippe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AC St Sauveur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00:00:30,13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Rousseau Jean Philippe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Eclatés Péruwelz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00:00:30,22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Degroote Hans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ASSA SOR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00:00:31,02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Dessort Jean Claude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Mémorial Roisin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00:00:31,24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Cocu Jean Luc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ACCM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00:00:31,28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Bogaert Bertrand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00:00:32,11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Mineo Philippe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00:00:32,23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Leblanc Denis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00:00:33,03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Lhost Franz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00:00:33,11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Vermoesen Patrick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00:00:33,44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Grote Ludovic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Mémorial Roisin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00:00:33,56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Carlier Etienne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PRFM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00:00:34,17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Verbrugghe Bernard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CTMA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00:00:34,25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Wattiez johan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Eclatés Péruwelz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00:00:34,57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Dame Patrick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Mémorial Roisin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00:00:35,19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Lelangue José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Vertico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00:00:35,34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Bausier Philippe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00:00:36,06  </w:t>
            </w:r>
          </w:p>
        </w:tc>
      </w:tr>
      <w:tr w:rsidR="00A5243F" w:rsidRPr="00884CC9" w:rsidTr="00292007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Harmegnies Pierre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SPHO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>1954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3F" w:rsidRPr="008437C8" w:rsidRDefault="00A5243F" w:rsidP="008437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8437C8">
              <w:rPr>
                <w:rFonts w:ascii="Arial" w:hAnsi="Arial" w:cs="Arial"/>
                <w:sz w:val="20"/>
                <w:szCs w:val="20"/>
                <w:lang w:eastAsia="fr-BE"/>
              </w:rPr>
              <w:t xml:space="preserve">00:00:40,38  </w:t>
            </w:r>
          </w:p>
        </w:tc>
      </w:tr>
    </w:tbl>
    <w:p w:rsidR="00A5243F" w:rsidRPr="00324787" w:rsidRDefault="00A5243F" w:rsidP="00324787">
      <w:pPr>
        <w:rPr>
          <w:b/>
          <w:sz w:val="28"/>
          <w:szCs w:val="28"/>
        </w:rPr>
      </w:pPr>
    </w:p>
    <w:sectPr w:rsidR="00A5243F" w:rsidRPr="00324787" w:rsidSect="002B3899">
      <w:headerReference w:type="default" r:id="rId6"/>
      <w:pgSz w:w="11906" w:h="16838"/>
      <w:pgMar w:top="102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3F" w:rsidRDefault="00A5243F" w:rsidP="00324787">
      <w:pPr>
        <w:spacing w:after="0" w:line="240" w:lineRule="auto"/>
      </w:pPr>
      <w:r>
        <w:separator/>
      </w:r>
    </w:p>
  </w:endnote>
  <w:endnote w:type="continuationSeparator" w:id="0">
    <w:p w:rsidR="00A5243F" w:rsidRDefault="00A5243F" w:rsidP="0032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3F" w:rsidRDefault="00A5243F" w:rsidP="00324787">
      <w:pPr>
        <w:spacing w:after="0" w:line="240" w:lineRule="auto"/>
      </w:pPr>
      <w:r>
        <w:separator/>
      </w:r>
    </w:p>
  </w:footnote>
  <w:footnote w:type="continuationSeparator" w:id="0">
    <w:p w:rsidR="00A5243F" w:rsidRDefault="00A5243F" w:rsidP="0032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9746"/>
      <w:gridCol w:w="1152"/>
    </w:tblGrid>
    <w:tr w:rsidR="00A5243F" w:rsidRPr="00884CC9" w:rsidTr="00884CC9">
      <w:tc>
        <w:tcPr>
          <w:tcW w:w="0" w:type="auto"/>
          <w:tcBorders>
            <w:right w:val="single" w:sz="6" w:space="0" w:color="000000"/>
          </w:tcBorders>
        </w:tcPr>
        <w:p w:rsidR="00A5243F" w:rsidRPr="00884CC9" w:rsidRDefault="00A5243F" w:rsidP="00884CC9">
          <w:pPr>
            <w:pStyle w:val="Header"/>
            <w:jc w:val="right"/>
            <w:rPr>
              <w:lang w:val="fr-FR"/>
            </w:rPr>
          </w:pPr>
          <w:r w:rsidRPr="00884CC9">
            <w:rPr>
              <w:lang w:val="fr-FR"/>
            </w:rPr>
            <w:t>Cross du 2 mars 2013</w:t>
          </w:r>
        </w:p>
        <w:p w:rsidR="00A5243F" w:rsidRPr="00884CC9" w:rsidRDefault="00A5243F" w:rsidP="00884CC9">
          <w:pPr>
            <w:pStyle w:val="Header"/>
            <w:jc w:val="right"/>
            <w:rPr>
              <w:b/>
              <w:bCs/>
              <w:lang w:val="fr-FR"/>
            </w:rPr>
          </w:pPr>
          <w:r w:rsidRPr="00884CC9">
            <w:rPr>
              <w:b/>
              <w:bCs/>
              <w:lang w:val="fr-FR"/>
            </w:rPr>
            <w:t>AC Beloeil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A5243F" w:rsidRPr="00884CC9" w:rsidRDefault="00A5243F">
          <w:pPr>
            <w:pStyle w:val="Header"/>
            <w:rPr>
              <w:b/>
              <w:lang w:val="fr-FR"/>
            </w:rPr>
          </w:pPr>
          <w:r w:rsidRPr="00884CC9">
            <w:rPr>
              <w:lang w:val="fr-FR"/>
            </w:rPr>
            <w:fldChar w:fldCharType="begin"/>
          </w:r>
          <w:r w:rsidRPr="00884CC9">
            <w:rPr>
              <w:lang w:val="fr-FR"/>
            </w:rPr>
            <w:instrText xml:space="preserve"> PAGE   \* MERGEFORMAT </w:instrText>
          </w:r>
          <w:r w:rsidRPr="00884CC9">
            <w:rPr>
              <w:lang w:val="fr-FR"/>
            </w:rPr>
            <w:fldChar w:fldCharType="separate"/>
          </w:r>
          <w:r>
            <w:rPr>
              <w:noProof/>
              <w:lang w:val="fr-FR"/>
            </w:rPr>
            <w:t>9</w:t>
          </w:r>
          <w:r w:rsidRPr="00884CC9">
            <w:rPr>
              <w:lang w:val="fr-FR"/>
            </w:rPr>
            <w:fldChar w:fldCharType="end"/>
          </w:r>
        </w:p>
      </w:tc>
    </w:tr>
  </w:tbl>
  <w:p w:rsidR="00A5243F" w:rsidRDefault="00A524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787"/>
    <w:rsid w:val="00023F91"/>
    <w:rsid w:val="00081C8F"/>
    <w:rsid w:val="001C190A"/>
    <w:rsid w:val="001C1C83"/>
    <w:rsid w:val="00292007"/>
    <w:rsid w:val="002B3899"/>
    <w:rsid w:val="002C422C"/>
    <w:rsid w:val="00324787"/>
    <w:rsid w:val="003B5AA9"/>
    <w:rsid w:val="00422373"/>
    <w:rsid w:val="0046077E"/>
    <w:rsid w:val="00552787"/>
    <w:rsid w:val="00681C47"/>
    <w:rsid w:val="006C15BF"/>
    <w:rsid w:val="00707F4D"/>
    <w:rsid w:val="008437C8"/>
    <w:rsid w:val="00884CC9"/>
    <w:rsid w:val="0092215B"/>
    <w:rsid w:val="00A5243F"/>
    <w:rsid w:val="00AD681B"/>
    <w:rsid w:val="00AF7DF6"/>
    <w:rsid w:val="00BF6156"/>
    <w:rsid w:val="00C06257"/>
    <w:rsid w:val="00EE1461"/>
    <w:rsid w:val="00F70D73"/>
    <w:rsid w:val="00F8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5B"/>
    <w:pPr>
      <w:spacing w:after="200" w:line="276" w:lineRule="auto"/>
    </w:pPr>
    <w:rPr>
      <w:lang w:val="fr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7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2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4787"/>
    <w:rPr>
      <w:rFonts w:cs="Times New Roman"/>
    </w:rPr>
  </w:style>
  <w:style w:type="table" w:styleId="TableGrid">
    <w:name w:val="Table Grid"/>
    <w:basedOn w:val="TableNormal"/>
    <w:uiPriority w:val="99"/>
    <w:rsid w:val="00324787"/>
    <w:rPr>
      <w:rFonts w:eastAsia="Times New Roman"/>
      <w:sz w:val="20"/>
      <w:szCs w:val="20"/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2248</Words>
  <Characters>12366</Characters>
  <Application>Microsoft Office Outlook</Application>
  <DocSecurity>0</DocSecurity>
  <Lines>0</Lines>
  <Paragraphs>0</Paragraphs>
  <ScaleCrop>false</ScaleCrop>
  <Company>Cross du 2 mars 2013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Beloeil</dc:title>
  <dc:subject/>
  <dc:creator>Anne</dc:creator>
  <cp:keywords/>
  <dc:description/>
  <cp:lastModifiedBy> </cp:lastModifiedBy>
  <cp:revision>2</cp:revision>
  <cp:lastPrinted>2013-03-04T10:58:00Z</cp:lastPrinted>
  <dcterms:created xsi:type="dcterms:W3CDTF">2013-03-04T11:01:00Z</dcterms:created>
  <dcterms:modified xsi:type="dcterms:W3CDTF">2013-03-04T11:01:00Z</dcterms:modified>
</cp:coreProperties>
</file>